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2C0D" w14:textId="1C16597E" w:rsidR="00D017FF" w:rsidRPr="00D017FF" w:rsidRDefault="00D017FF" w:rsidP="00D017FF">
      <w:pPr>
        <w:ind w:left="1416" w:firstLine="708"/>
        <w:rPr>
          <w:rFonts w:ascii="Arial" w:hAnsi="Arial" w:cs="Arial"/>
        </w:rPr>
      </w:pPr>
      <w:r w:rsidRPr="00D017FF">
        <w:rPr>
          <w:rFonts w:ascii="Arial" w:hAnsi="Arial" w:cs="Arial"/>
        </w:rPr>
        <w:t xml:space="preserve">FORMULAIRE DE CONSENTEMENT TYPE – GRDF </w:t>
      </w:r>
    </w:p>
    <w:p w14:paraId="42A02FB4" w14:textId="77777777" w:rsidR="00DB7D8C" w:rsidRDefault="00DB7D8C" w:rsidP="00D017FF">
      <w:pPr>
        <w:rPr>
          <w:rFonts w:ascii="Arial" w:hAnsi="Arial" w:cs="Arial"/>
          <w:sz w:val="18"/>
        </w:rPr>
      </w:pPr>
    </w:p>
    <w:p w14:paraId="03D8E84F" w14:textId="77777777" w:rsidR="00DB7D8C" w:rsidRDefault="00DB7D8C" w:rsidP="00D017FF">
      <w:pPr>
        <w:rPr>
          <w:rFonts w:ascii="Arial" w:hAnsi="Arial" w:cs="Arial"/>
          <w:sz w:val="18"/>
        </w:rPr>
      </w:pPr>
    </w:p>
    <w:p w14:paraId="1BC693AA" w14:textId="1652DC44" w:rsidR="00D017FF" w:rsidRDefault="00D017FF" w:rsidP="00D017FF">
      <w:pPr>
        <w:rPr>
          <w:rFonts w:ascii="Arial" w:hAnsi="Arial" w:cs="Arial"/>
          <w:sz w:val="18"/>
        </w:rPr>
      </w:pPr>
      <w:r w:rsidRPr="00D017FF">
        <w:rPr>
          <w:rFonts w:ascii="Arial" w:hAnsi="Arial" w:cs="Arial"/>
          <w:sz w:val="18"/>
        </w:rPr>
        <w:t>Je soussigné :</w:t>
      </w:r>
    </w:p>
    <w:p w14:paraId="74BEF15E" w14:textId="77777777" w:rsidR="00DB7D8C" w:rsidRPr="00D017FF" w:rsidRDefault="00DB7D8C" w:rsidP="00D017FF">
      <w:pPr>
        <w:rPr>
          <w:rFonts w:ascii="Arial" w:hAnsi="Arial" w:cs="Arial"/>
          <w:sz w:val="18"/>
        </w:rPr>
      </w:pPr>
    </w:p>
    <w:tbl>
      <w:tblPr>
        <w:tblStyle w:val="Grilledutableau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017FF" w:rsidRPr="00D017FF" w14:paraId="1850C026" w14:textId="77777777" w:rsidTr="00D017FF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3E6622A" w14:textId="35ACB2C8" w:rsidR="00D017FF" w:rsidRPr="00D017FF" w:rsidRDefault="00D017FF" w:rsidP="00D017FF">
            <w:pPr>
              <w:spacing w:line="240" w:lineRule="auto"/>
              <w:rPr>
                <w:color w:val="FFFFFF"/>
                <w:sz w:val="16"/>
              </w:rPr>
            </w:pPr>
            <w:r w:rsidRPr="00D017FF">
              <w:rPr>
                <w:color w:val="FFFFFF"/>
                <w:sz w:val="16"/>
              </w:rPr>
              <w:t xml:space="preserve">B - CLIENT TITULAIRE DU CONTRAT DE FOURNITURE (professionnel ou collectivité) – </w:t>
            </w:r>
          </w:p>
        </w:tc>
      </w:tr>
      <w:tr w:rsidR="00D017FF" w:rsidRPr="00D017FF" w14:paraId="22D0D6F9" w14:textId="77777777" w:rsidTr="00D017FF">
        <w:tc>
          <w:tcPr>
            <w:tcW w:w="10343" w:type="dxa"/>
            <w:tcBorders>
              <w:bottom w:val="nil"/>
            </w:tcBorders>
          </w:tcPr>
          <w:p w14:paraId="6CE831F1" w14:textId="2314D159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</w:p>
        </w:tc>
      </w:tr>
      <w:tr w:rsidR="00D017FF" w:rsidRPr="00D017FF" w14:paraId="1B920826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40D3E201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Dénomination sociale : </w:t>
            </w:r>
            <w:sdt>
              <w:sdtPr>
                <w:rPr>
                  <w:color w:val="000000"/>
                  <w:sz w:val="16"/>
                </w:rPr>
                <w:id w:val="-1378162599"/>
                <w:placeholder>
                  <w:docPart w:val="56F03EF1E37F40599478FB7D0FD1B5D4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7887D425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53D048DB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Adresse : </w:t>
            </w:r>
            <w:sdt>
              <w:sdtPr>
                <w:rPr>
                  <w:color w:val="000000"/>
                  <w:sz w:val="16"/>
                </w:rPr>
                <w:id w:val="1765333960"/>
                <w:placeholder>
                  <w:docPart w:val="BF4AFC4A8BA7484EA3E8A1F39AF7CC2C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4565F8DE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0DE28070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Code Postal : _ _ _ _ _                        Commune : </w:t>
            </w:r>
            <w:sdt>
              <w:sdtPr>
                <w:rPr>
                  <w:color w:val="000000"/>
                  <w:sz w:val="16"/>
                </w:rPr>
                <w:id w:val="-691138349"/>
                <w:placeholder>
                  <w:docPart w:val="90325E6749474D9B928C1929114D72B6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  <w:r w:rsidRPr="00D017FF">
              <w:rPr>
                <w:color w:val="000000"/>
                <w:sz w:val="16"/>
              </w:rPr>
              <w:t xml:space="preserve"> </w:t>
            </w:r>
          </w:p>
        </w:tc>
      </w:tr>
      <w:tr w:rsidR="00D017FF" w:rsidRPr="00D017FF" w14:paraId="1F4E58AA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67222711" w14:textId="77777777" w:rsidR="00DB7D8C" w:rsidRDefault="00DB7D8C" w:rsidP="00D017FF">
            <w:pPr>
              <w:spacing w:line="240" w:lineRule="auto"/>
              <w:rPr>
                <w:b/>
                <w:color w:val="000000"/>
                <w:sz w:val="16"/>
                <w:u w:val="single"/>
              </w:rPr>
            </w:pPr>
          </w:p>
          <w:p w14:paraId="74092E9E" w14:textId="5C3E8FDE" w:rsidR="00D017FF" w:rsidRPr="00D017FF" w:rsidRDefault="00D017FF" w:rsidP="00D017FF">
            <w:pPr>
              <w:spacing w:line="240" w:lineRule="auto"/>
              <w:rPr>
                <w:b/>
                <w:color w:val="000000"/>
                <w:sz w:val="16"/>
                <w:u w:val="single"/>
              </w:rPr>
            </w:pPr>
            <w:r w:rsidRPr="00D017FF">
              <w:rPr>
                <w:b/>
                <w:color w:val="000000"/>
                <w:sz w:val="16"/>
                <w:u w:val="single"/>
              </w:rPr>
              <w:t>Identification du représentant :</w:t>
            </w:r>
          </w:p>
        </w:tc>
      </w:tr>
      <w:tr w:rsidR="00D017FF" w:rsidRPr="00D017FF" w14:paraId="37A9EE9F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1BAC2F94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M. </w:t>
            </w:r>
            <w:sdt>
              <w:sdtPr>
                <w:rPr>
                  <w:color w:val="000000"/>
                  <w:sz w:val="16"/>
                </w:rPr>
                <w:id w:val="-5248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17FF">
                  <w:rPr>
                    <w:rFonts w:ascii="Segoe UI Symbol" w:hAnsi="Segoe UI Symbol" w:cs="Segoe UI Symbol"/>
                    <w:color w:val="000000"/>
                    <w:sz w:val="16"/>
                  </w:rPr>
                  <w:t>☐</w:t>
                </w:r>
              </w:sdtContent>
            </w:sdt>
            <w:r w:rsidRPr="00D017FF">
              <w:rPr>
                <w:color w:val="000000"/>
                <w:sz w:val="16"/>
              </w:rPr>
              <w:t xml:space="preserve">  Mme </w:t>
            </w:r>
            <w:sdt>
              <w:sdtPr>
                <w:rPr>
                  <w:color w:val="000000"/>
                  <w:sz w:val="16"/>
                </w:rPr>
                <w:id w:val="-2636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17FF">
                  <w:rPr>
                    <w:rFonts w:ascii="Segoe UI Symbol" w:hAnsi="Segoe UI Symbol" w:cs="Segoe UI Symbol"/>
                    <w:color w:val="000000"/>
                    <w:sz w:val="16"/>
                  </w:rPr>
                  <w:t>☐</w:t>
                </w:r>
              </w:sdtContent>
            </w:sdt>
          </w:p>
        </w:tc>
      </w:tr>
      <w:tr w:rsidR="00D017FF" w:rsidRPr="00D017FF" w14:paraId="253811C1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0D3429E6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Nom : </w:t>
            </w:r>
            <w:sdt>
              <w:sdtPr>
                <w:rPr>
                  <w:color w:val="000000"/>
                  <w:sz w:val="16"/>
                </w:rPr>
                <w:id w:val="520829720"/>
                <w:placeholder>
                  <w:docPart w:val="804E9A017776467195734C42874EE14E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78FA8EA3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730DF19A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Prénom : </w:t>
            </w:r>
            <w:sdt>
              <w:sdtPr>
                <w:rPr>
                  <w:color w:val="000000"/>
                  <w:sz w:val="16"/>
                </w:rPr>
                <w:id w:val="589511804"/>
                <w:placeholder>
                  <w:docPart w:val="4C6D60FD2406457F98E009DF6E1E4128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0C9EC6A0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6CAB8F21" w14:textId="55D7C64E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</w:p>
        </w:tc>
      </w:tr>
      <w:tr w:rsidR="00D017FF" w:rsidRPr="00D017FF" w14:paraId="4224C9D4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42368F50" w14:textId="061C0113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</w:p>
        </w:tc>
      </w:tr>
      <w:tr w:rsidR="00D017FF" w:rsidRPr="00D017FF" w14:paraId="25D9345B" w14:textId="77777777" w:rsidTr="00D017FF">
        <w:tc>
          <w:tcPr>
            <w:tcW w:w="10343" w:type="dxa"/>
            <w:tcBorders>
              <w:top w:val="nil"/>
              <w:bottom w:val="nil"/>
            </w:tcBorders>
          </w:tcPr>
          <w:p w14:paraId="185F94B9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N° Téléphone : </w:t>
            </w:r>
            <w:sdt>
              <w:sdtPr>
                <w:rPr>
                  <w:color w:val="000000"/>
                  <w:sz w:val="16"/>
                </w:rPr>
                <w:id w:val="1053348338"/>
                <w:placeholder>
                  <w:docPart w:val="14AA58E007DB45AA9197C8346B4D00D9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3F583DEB" w14:textId="77777777" w:rsidTr="00D017FF">
        <w:tc>
          <w:tcPr>
            <w:tcW w:w="10343" w:type="dxa"/>
            <w:tcBorders>
              <w:top w:val="nil"/>
            </w:tcBorders>
          </w:tcPr>
          <w:p w14:paraId="18BA54E9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Courriel : </w:t>
            </w:r>
            <w:sdt>
              <w:sdtPr>
                <w:rPr>
                  <w:color w:val="000000"/>
                  <w:sz w:val="16"/>
                </w:rPr>
                <w:id w:val="-350483575"/>
                <w:placeholder>
                  <w:docPart w:val="2F6A27A9D566422D804D48A744517A2D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  <w:r w:rsidRPr="00D017FF">
              <w:rPr>
                <w:color w:val="000000"/>
                <w:sz w:val="16"/>
              </w:rPr>
              <w:t>@</w:t>
            </w:r>
            <w:sdt>
              <w:sdtPr>
                <w:rPr>
                  <w:color w:val="000000"/>
                  <w:sz w:val="16"/>
                </w:rPr>
                <w:id w:val="-111591921"/>
                <w:placeholder>
                  <w:docPart w:val="26BB20A64608414DA5FF378434856C06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</w:tbl>
    <w:p w14:paraId="374C40F4" w14:textId="244194D7" w:rsidR="00D017FF" w:rsidRDefault="00D017FF" w:rsidP="00944552">
      <w:pPr>
        <w:spacing w:line="120" w:lineRule="auto"/>
        <w:rPr>
          <w:rFonts w:ascii="Calibri" w:eastAsia="Calibri" w:hAnsi="Calibri" w:cs="Times New Roman"/>
          <w:color w:val="auto"/>
          <w:sz w:val="20"/>
        </w:rPr>
      </w:pPr>
    </w:p>
    <w:p w14:paraId="02F7B189" w14:textId="7362756F" w:rsidR="00DB7D8C" w:rsidRDefault="00DB7D8C" w:rsidP="00944552">
      <w:pPr>
        <w:spacing w:line="120" w:lineRule="auto"/>
        <w:rPr>
          <w:rFonts w:ascii="Calibri" w:eastAsia="Calibri" w:hAnsi="Calibri" w:cs="Times New Roman"/>
          <w:color w:val="auto"/>
          <w:sz w:val="20"/>
        </w:rPr>
      </w:pPr>
    </w:p>
    <w:p w14:paraId="23402B06" w14:textId="6FBF4DC8" w:rsidR="00DB7D8C" w:rsidRDefault="00DB7D8C" w:rsidP="00944552">
      <w:pPr>
        <w:spacing w:line="120" w:lineRule="auto"/>
        <w:rPr>
          <w:rFonts w:ascii="Calibri" w:eastAsia="Calibri" w:hAnsi="Calibri" w:cs="Times New Roman"/>
          <w:color w:val="auto"/>
          <w:sz w:val="20"/>
        </w:rPr>
      </w:pPr>
    </w:p>
    <w:p w14:paraId="1917F23C" w14:textId="46B4B5F2" w:rsidR="00DB7D8C" w:rsidRDefault="00DB7D8C" w:rsidP="00944552">
      <w:pPr>
        <w:spacing w:line="120" w:lineRule="auto"/>
        <w:rPr>
          <w:rFonts w:ascii="Calibri" w:eastAsia="Calibri" w:hAnsi="Calibri" w:cs="Times New Roman"/>
          <w:color w:val="auto"/>
          <w:sz w:val="20"/>
        </w:rPr>
      </w:pPr>
    </w:p>
    <w:p w14:paraId="1DB4F010" w14:textId="77777777" w:rsidR="00DB7D8C" w:rsidRPr="00D017FF" w:rsidRDefault="00DB7D8C" w:rsidP="00944552">
      <w:pPr>
        <w:spacing w:line="120" w:lineRule="auto"/>
        <w:rPr>
          <w:rFonts w:ascii="Calibri" w:eastAsia="Calibri" w:hAnsi="Calibri" w:cs="Times New Roman"/>
          <w:color w:val="auto"/>
          <w:sz w:val="20"/>
        </w:rPr>
      </w:pPr>
    </w:p>
    <w:tbl>
      <w:tblPr>
        <w:tblStyle w:val="Grilledutableau3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D017FF" w:rsidRPr="00D017FF" w14:paraId="5CDC03A5" w14:textId="77777777" w:rsidTr="00D017FF">
        <w:tc>
          <w:tcPr>
            <w:tcW w:w="10375" w:type="dxa"/>
            <w:tcBorders>
              <w:bottom w:val="single" w:sz="4" w:space="0" w:color="auto"/>
            </w:tcBorders>
            <w:shd w:val="clear" w:color="auto" w:fill="000000"/>
          </w:tcPr>
          <w:p w14:paraId="370F311D" w14:textId="77777777" w:rsidR="00D017FF" w:rsidRPr="00D017FF" w:rsidRDefault="00D017FF" w:rsidP="00D017FF">
            <w:pPr>
              <w:spacing w:line="240" w:lineRule="auto"/>
              <w:rPr>
                <w:color w:val="FFFFFF"/>
                <w:sz w:val="16"/>
              </w:rPr>
            </w:pPr>
            <w:r w:rsidRPr="00D017FF">
              <w:rPr>
                <w:color w:val="FFFFFF"/>
                <w:sz w:val="16"/>
              </w:rPr>
              <w:t>D - IDENTIFICATION DU TIERS (personne morale) – Ne remplir que le cadre C ou D</w:t>
            </w:r>
          </w:p>
        </w:tc>
      </w:tr>
      <w:tr w:rsidR="00D017FF" w:rsidRPr="00D017FF" w14:paraId="20678305" w14:textId="77777777" w:rsidTr="00D017FF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84B02C" w14:textId="4A5E98C1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</w:p>
        </w:tc>
      </w:tr>
      <w:tr w:rsidR="00D017FF" w:rsidRPr="00D017FF" w14:paraId="09851FDA" w14:textId="77777777" w:rsidTr="00D017FF"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1A142F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Dénomination sociale : </w:t>
            </w:r>
            <w:sdt>
              <w:sdtPr>
                <w:rPr>
                  <w:color w:val="000000"/>
                  <w:sz w:val="16"/>
                </w:rPr>
                <w:id w:val="1253248327"/>
                <w:placeholder>
                  <w:docPart w:val="636A44FE9CF34AD4B5F36884A246C11A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17E461D5" w14:textId="77777777" w:rsidTr="00D017FF"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239A54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Forme juridique : </w:t>
            </w:r>
            <w:sdt>
              <w:sdtPr>
                <w:rPr>
                  <w:color w:val="000000"/>
                  <w:sz w:val="16"/>
                </w:rPr>
                <w:id w:val="-1293054035"/>
                <w:placeholder>
                  <w:docPart w:val="4299B0C2D7CA45148C563F0AA61F8F4D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50C0520D" w14:textId="77777777" w:rsidTr="00D017FF"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1402E8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Adresse : </w:t>
            </w:r>
            <w:sdt>
              <w:sdtPr>
                <w:rPr>
                  <w:color w:val="000000"/>
                  <w:sz w:val="16"/>
                </w:rPr>
                <w:id w:val="1509018505"/>
                <w:placeholder>
                  <w:docPart w:val="D1CD362D6E3C41E289735D289E7A3030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33C21F12" w14:textId="77777777" w:rsidTr="00D017FF"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77FCDA" w14:textId="77777777" w:rsidR="00DB7D8C" w:rsidRDefault="00DB7D8C" w:rsidP="00D017FF">
            <w:pPr>
              <w:spacing w:line="240" w:lineRule="auto"/>
              <w:rPr>
                <w:b/>
                <w:color w:val="000000"/>
                <w:sz w:val="16"/>
                <w:u w:val="single"/>
              </w:rPr>
            </w:pPr>
          </w:p>
          <w:p w14:paraId="7D189968" w14:textId="6DD84911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b/>
                <w:color w:val="000000"/>
                <w:sz w:val="16"/>
                <w:u w:val="single"/>
              </w:rPr>
              <w:t>Identification du représentant :</w:t>
            </w:r>
          </w:p>
        </w:tc>
      </w:tr>
      <w:tr w:rsidR="00D017FF" w:rsidRPr="00D017FF" w14:paraId="534C941E" w14:textId="77777777" w:rsidTr="00D017FF"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2ECBC8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M. </w:t>
            </w:r>
            <w:sdt>
              <w:sdtPr>
                <w:rPr>
                  <w:color w:val="000000"/>
                  <w:sz w:val="16"/>
                </w:rPr>
                <w:id w:val="-934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17FF">
                  <w:rPr>
                    <w:rFonts w:ascii="Segoe UI Symbol" w:hAnsi="Segoe UI Symbol" w:cs="Segoe UI Symbol"/>
                    <w:color w:val="000000"/>
                    <w:sz w:val="16"/>
                  </w:rPr>
                  <w:t>☐</w:t>
                </w:r>
              </w:sdtContent>
            </w:sdt>
            <w:r w:rsidRPr="00D017FF">
              <w:rPr>
                <w:color w:val="000000"/>
                <w:sz w:val="16"/>
              </w:rPr>
              <w:t xml:space="preserve">  Mme </w:t>
            </w:r>
            <w:sdt>
              <w:sdtPr>
                <w:rPr>
                  <w:color w:val="000000"/>
                  <w:sz w:val="16"/>
                </w:rPr>
                <w:id w:val="82886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17FF">
                  <w:rPr>
                    <w:rFonts w:ascii="Segoe UI Symbol" w:hAnsi="Segoe UI Symbol" w:cs="Segoe UI Symbol"/>
                    <w:color w:val="000000"/>
                    <w:sz w:val="16"/>
                  </w:rPr>
                  <w:t>☐</w:t>
                </w:r>
              </w:sdtContent>
            </w:sdt>
          </w:p>
        </w:tc>
      </w:tr>
      <w:tr w:rsidR="00D017FF" w:rsidRPr="00D017FF" w14:paraId="60BF06C3" w14:textId="77777777" w:rsidTr="00D017FF"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DB2248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Nom : </w:t>
            </w:r>
            <w:sdt>
              <w:sdtPr>
                <w:rPr>
                  <w:color w:val="000000"/>
                  <w:sz w:val="16"/>
                </w:rPr>
                <w:id w:val="614791569"/>
                <w:placeholder>
                  <w:docPart w:val="05D24006C8BD469592C2D2E47464045F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2FBEA24C" w14:textId="77777777" w:rsidTr="00D017FF"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73422E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Prénom : </w:t>
            </w:r>
            <w:sdt>
              <w:sdtPr>
                <w:rPr>
                  <w:color w:val="000000"/>
                  <w:sz w:val="16"/>
                </w:rPr>
                <w:id w:val="-1756814616"/>
                <w:placeholder>
                  <w:docPart w:val="85C46ED57E8C4502AB24E9E283D6C45B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58F23325" w14:textId="77777777" w:rsidTr="00D017FF">
        <w:tc>
          <w:tcPr>
            <w:tcW w:w="10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D935CF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N° Téléphone : </w:t>
            </w:r>
            <w:sdt>
              <w:sdtPr>
                <w:rPr>
                  <w:color w:val="000000"/>
                  <w:sz w:val="16"/>
                </w:rPr>
                <w:id w:val="602385658"/>
                <w:placeholder>
                  <w:docPart w:val="408EFEC4FDA244EFAFB6F0B0D3C4C5BE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  <w:tr w:rsidR="00D017FF" w:rsidRPr="00D017FF" w14:paraId="5F3090D8" w14:textId="77777777" w:rsidTr="00D017FF">
        <w:tc>
          <w:tcPr>
            <w:tcW w:w="10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0F053" w14:textId="77777777" w:rsidR="00D017FF" w:rsidRPr="00D017FF" w:rsidRDefault="00D017FF" w:rsidP="00D017FF">
            <w:pPr>
              <w:spacing w:line="240" w:lineRule="auto"/>
              <w:rPr>
                <w:color w:val="000000"/>
                <w:sz w:val="16"/>
              </w:rPr>
            </w:pPr>
            <w:r w:rsidRPr="00D017FF">
              <w:rPr>
                <w:color w:val="000000"/>
                <w:sz w:val="16"/>
              </w:rPr>
              <w:t xml:space="preserve">Courriel : </w:t>
            </w:r>
            <w:sdt>
              <w:sdtPr>
                <w:rPr>
                  <w:color w:val="000000"/>
                  <w:sz w:val="16"/>
                </w:rPr>
                <w:id w:val="1522281885"/>
                <w:placeholder>
                  <w:docPart w:val="5B52932BD88545F3AB28B2526C118646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  <w:r w:rsidRPr="00D017FF">
              <w:rPr>
                <w:color w:val="000000"/>
                <w:sz w:val="16"/>
              </w:rPr>
              <w:t>@</w:t>
            </w:r>
            <w:sdt>
              <w:sdtPr>
                <w:rPr>
                  <w:color w:val="000000"/>
                  <w:sz w:val="16"/>
                </w:rPr>
                <w:id w:val="499475610"/>
                <w:placeholder>
                  <w:docPart w:val="2397D13FC7F14CAA8059AB1E5BCED0A7"/>
                </w:placeholder>
                <w:showingPlcHdr/>
                <w:text/>
              </w:sdtPr>
              <w:sdtEndPr/>
              <w:sdtContent>
                <w:r w:rsidRPr="00D017FF">
                  <w:rPr>
                    <w:color w:val="808080"/>
                    <w:sz w:val="16"/>
                  </w:rPr>
                  <w:t>Cliquez ici pour entrer du texte.</w:t>
                </w:r>
              </w:sdtContent>
            </w:sdt>
          </w:p>
        </w:tc>
      </w:tr>
    </w:tbl>
    <w:p w14:paraId="72F358DC" w14:textId="77777777" w:rsidR="00DB7D8C" w:rsidRDefault="00DB7D8C" w:rsidP="00D017FF">
      <w:pPr>
        <w:spacing w:line="259" w:lineRule="auto"/>
        <w:rPr>
          <w:rFonts w:ascii="Calibri" w:eastAsia="Calibri" w:hAnsi="Calibri" w:cs="Times New Roman"/>
          <w:color w:val="auto"/>
          <w:sz w:val="18"/>
        </w:rPr>
      </w:pPr>
    </w:p>
    <w:p w14:paraId="407F8761" w14:textId="79BC503D" w:rsidR="00D017FF" w:rsidRDefault="00D017FF" w:rsidP="00D017FF">
      <w:pPr>
        <w:spacing w:line="259" w:lineRule="auto"/>
        <w:rPr>
          <w:rFonts w:ascii="Calibri" w:eastAsia="Calibri" w:hAnsi="Calibri" w:cs="Times New Roman"/>
          <w:color w:val="auto"/>
          <w:sz w:val="18"/>
        </w:rPr>
      </w:pPr>
      <w:r w:rsidRPr="00D017FF">
        <w:rPr>
          <w:rFonts w:ascii="Calibri" w:eastAsia="Calibri" w:hAnsi="Calibri" w:cs="Times New Roman"/>
          <w:color w:val="auto"/>
          <w:sz w:val="18"/>
        </w:rPr>
        <w:t>En signant ce document, vous autorisez expressément le tiers, et le cas échéant ses représentants, à accéder</w:t>
      </w:r>
      <w:r w:rsidR="00550483">
        <w:rPr>
          <w:rFonts w:ascii="Calibri" w:eastAsia="Calibri" w:hAnsi="Calibri" w:cs="Times New Roman"/>
          <w:color w:val="auto"/>
          <w:sz w:val="18"/>
        </w:rPr>
        <w:t xml:space="preserve"> </w:t>
      </w:r>
      <w:r w:rsidRPr="00D017FF">
        <w:rPr>
          <w:rFonts w:ascii="Calibri" w:eastAsia="Calibri" w:hAnsi="Calibri" w:cs="Times New Roman"/>
          <w:color w:val="auto"/>
          <w:sz w:val="18"/>
        </w:rPr>
        <w:t xml:space="preserve">aux données suivantes : </w:t>
      </w:r>
    </w:p>
    <w:p w14:paraId="485F2C58" w14:textId="77777777" w:rsidR="00550483" w:rsidRPr="00D017FF" w:rsidRDefault="00550483" w:rsidP="00D017FF">
      <w:pPr>
        <w:spacing w:line="259" w:lineRule="auto"/>
        <w:rPr>
          <w:rFonts w:ascii="Calibri" w:eastAsia="Calibri" w:hAnsi="Calibri" w:cs="Times New Roman"/>
          <w:color w:val="auto"/>
          <w:sz w:val="18"/>
        </w:rPr>
      </w:pPr>
    </w:p>
    <w:p w14:paraId="5E1E5310" w14:textId="46EAC383" w:rsidR="00DB7D8C" w:rsidRPr="00D017FF" w:rsidRDefault="00E900C2" w:rsidP="00D017FF">
      <w:pPr>
        <w:spacing w:line="240" w:lineRule="auto"/>
        <w:rPr>
          <w:rFonts w:ascii="Calibri" w:eastAsia="Calibri" w:hAnsi="Calibri" w:cs="Times New Roman"/>
          <w:color w:val="auto"/>
          <w:sz w:val="18"/>
        </w:rPr>
      </w:pPr>
      <w:sdt>
        <w:sdtPr>
          <w:rPr>
            <w:rFonts w:ascii="Calibri" w:eastAsia="Calibri" w:hAnsi="Calibri" w:cs="Times New Roman"/>
            <w:color w:val="auto"/>
            <w:sz w:val="18"/>
          </w:rPr>
          <w:id w:val="-14663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7FF" w:rsidRPr="00D017FF">
            <w:rPr>
              <w:rFonts w:ascii="Segoe UI Symbol" w:eastAsia="Calibri" w:hAnsi="Segoe UI Symbol" w:cs="Segoe UI Symbol"/>
              <w:color w:val="auto"/>
              <w:sz w:val="18"/>
            </w:rPr>
            <w:t>☐</w:t>
          </w:r>
        </w:sdtContent>
      </w:sdt>
      <w:r w:rsidR="00D017FF" w:rsidRPr="00D017FF">
        <w:rPr>
          <w:rFonts w:ascii="Calibri" w:eastAsia="Calibri" w:hAnsi="Calibri" w:cs="Times New Roman"/>
          <w:color w:val="auto"/>
          <w:sz w:val="18"/>
        </w:rPr>
        <w:t xml:space="preserve"> L’historique des consommations</w:t>
      </w:r>
      <w:r w:rsidR="001C200E">
        <w:rPr>
          <w:rFonts w:ascii="Calibri" w:eastAsia="Calibri" w:hAnsi="Calibri" w:cs="Times New Roman"/>
          <w:color w:val="auto"/>
          <w:sz w:val="18"/>
        </w:rPr>
        <w:t xml:space="preserve"> annuelles</w:t>
      </w:r>
      <w:r w:rsidR="00550483">
        <w:rPr>
          <w:rFonts w:ascii="Calibri" w:eastAsia="Calibri" w:hAnsi="Calibri" w:cs="Times New Roman"/>
          <w:color w:val="auto"/>
          <w:sz w:val="18"/>
        </w:rPr>
        <w:t xml:space="preserve"> p</w:t>
      </w:r>
      <w:r w:rsidR="00A65CC8">
        <w:rPr>
          <w:rFonts w:ascii="Calibri" w:eastAsia="Calibri" w:hAnsi="Calibri" w:cs="Times New Roman"/>
          <w:color w:val="auto"/>
          <w:sz w:val="18"/>
        </w:rPr>
        <w:t xml:space="preserve">our une période allant du </w:t>
      </w:r>
      <w:r w:rsidR="00A65CC8" w:rsidRPr="00A65CC8">
        <w:rPr>
          <w:rFonts w:ascii="Calibri" w:eastAsia="Calibri" w:hAnsi="Calibri" w:cs="Times New Roman"/>
          <w:color w:val="auto"/>
          <w:sz w:val="18"/>
          <w:highlight w:val="yellow"/>
        </w:rPr>
        <w:t>XX/XX/XXXX</w:t>
      </w:r>
      <w:r w:rsidR="00A65CC8">
        <w:rPr>
          <w:rFonts w:ascii="Calibri" w:eastAsia="Calibri" w:hAnsi="Calibri" w:cs="Times New Roman"/>
          <w:color w:val="auto"/>
          <w:sz w:val="18"/>
        </w:rPr>
        <w:t xml:space="preserve"> au </w:t>
      </w:r>
      <w:r w:rsidR="00A65CC8" w:rsidRPr="00A65CC8">
        <w:rPr>
          <w:rFonts w:ascii="Calibri" w:eastAsia="Calibri" w:hAnsi="Calibri" w:cs="Times New Roman"/>
          <w:color w:val="auto"/>
          <w:sz w:val="18"/>
          <w:highlight w:val="yellow"/>
        </w:rPr>
        <w:t>XX/XX/XXXX</w:t>
      </w:r>
    </w:p>
    <w:p w14:paraId="060EA234" w14:textId="77777777" w:rsidR="00A65CC8" w:rsidRDefault="00A65CC8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4D2A58E4" w14:textId="375B59C6" w:rsidR="00D017FF" w:rsidRDefault="00F72846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  <w:r w:rsidRPr="00550483">
        <w:rPr>
          <w:rFonts w:ascii="Calibri" w:eastAsia="Calibri" w:hAnsi="Calibri" w:cs="Times New Roman"/>
          <w:b/>
          <w:color w:val="auto"/>
          <w:sz w:val="20"/>
          <w:highlight w:val="yellow"/>
        </w:rPr>
        <w:t>N° PCE concerné(s) :</w:t>
      </w:r>
      <w:r w:rsidR="00DB7D8C" w:rsidRPr="00550483">
        <w:rPr>
          <w:rFonts w:ascii="Calibri" w:eastAsia="Calibri" w:hAnsi="Calibri" w:cs="Times New Roman"/>
          <w:b/>
          <w:color w:val="auto"/>
          <w:sz w:val="20"/>
          <w:highlight w:val="yellow"/>
        </w:rPr>
        <w:t xml:space="preserve"> Joindre la liste des adresses ou PCE</w:t>
      </w:r>
    </w:p>
    <w:p w14:paraId="468FCAF5" w14:textId="156A0487" w:rsidR="00550483" w:rsidRDefault="00550483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1F3C7B9F" w14:textId="6E5F4EA9" w:rsidR="00550483" w:rsidRDefault="00550483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5959A9AC" w14:textId="5FCF041F" w:rsidR="00550483" w:rsidRDefault="00550483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23DE14E5" w14:textId="19D463CB" w:rsidR="00550483" w:rsidRDefault="00550483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04052AFB" w14:textId="554E968E" w:rsidR="00550483" w:rsidRDefault="00550483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42F2A857" w14:textId="7230FAE1" w:rsidR="00550483" w:rsidRDefault="00550483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5C156B72" w14:textId="3CC7C8DC" w:rsidR="00550483" w:rsidRDefault="00550483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57716E98" w14:textId="77777777" w:rsidR="00550483" w:rsidRDefault="00550483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688A6D10" w14:textId="2186EEAF" w:rsidR="00DB7D8C" w:rsidRDefault="00DB7D8C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0"/>
        </w:rPr>
      </w:pPr>
    </w:p>
    <w:p w14:paraId="507F6A51" w14:textId="77777777" w:rsidR="00DB7D8C" w:rsidRPr="00295695" w:rsidRDefault="00DB7D8C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14"/>
        </w:rPr>
      </w:pPr>
    </w:p>
    <w:p w14:paraId="555644E3" w14:textId="77777777" w:rsidR="00295695" w:rsidRDefault="00295695" w:rsidP="00D017FF">
      <w:pPr>
        <w:spacing w:after="60" w:line="240" w:lineRule="auto"/>
        <w:contextualSpacing/>
        <w:jc w:val="both"/>
        <w:rPr>
          <w:rFonts w:ascii="Calibri" w:eastAsia="Calibri" w:hAnsi="Calibri" w:cs="Times New Roman"/>
          <w:color w:val="auto"/>
          <w:sz w:val="14"/>
        </w:rPr>
      </w:pPr>
    </w:p>
    <w:p w14:paraId="423473AA" w14:textId="77777777" w:rsidR="00D017FF" w:rsidRPr="00D017FF" w:rsidRDefault="00D017FF" w:rsidP="00D017FF">
      <w:pPr>
        <w:spacing w:after="60" w:line="240" w:lineRule="auto"/>
        <w:ind w:left="7128" w:firstLine="684"/>
        <w:contextualSpacing/>
        <w:jc w:val="both"/>
        <w:rPr>
          <w:rFonts w:ascii="Calibri" w:eastAsia="Calibri" w:hAnsi="Calibri" w:cs="Times New Roman"/>
          <w:color w:val="auto"/>
          <w:sz w:val="14"/>
        </w:rPr>
      </w:pPr>
      <w:r w:rsidRPr="00D017FF">
        <w:rPr>
          <w:rFonts w:ascii="Calibri" w:eastAsia="Calibri" w:hAnsi="Calibri" w:cs="Times New Roman"/>
          <w:noProof/>
          <w:color w:val="auto"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71461E0A" wp14:editId="29FB6B4E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2808163" cy="933450"/>
            <wp:effectExtent l="0" t="0" r="0" b="0"/>
            <wp:wrapNone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37" b="21753"/>
                    <a:stretch/>
                  </pic:blipFill>
                  <pic:spPr bwMode="auto">
                    <a:xfrm>
                      <a:off x="0" y="0"/>
                      <a:ext cx="2808163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017FF">
        <w:rPr>
          <w:rFonts w:ascii="Calibri" w:eastAsia="Calibri" w:hAnsi="Calibri" w:cs="Times New Roman"/>
          <w:noProof/>
          <w:color w:val="auto"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2D506AFA" wp14:editId="0124B1EB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2846070" cy="920750"/>
            <wp:effectExtent l="0" t="0" r="0" b="0"/>
            <wp:wrapNone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6" r="57164" b="23611"/>
                    <a:stretch/>
                  </pic:blipFill>
                  <pic:spPr bwMode="auto">
                    <a:xfrm>
                      <a:off x="0" y="0"/>
                      <a:ext cx="2846070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56C0B0" w14:textId="77777777" w:rsidR="00620CD4" w:rsidRPr="00127F95" w:rsidRDefault="00620CD4" w:rsidP="00127F95"/>
    <w:sectPr w:rsidR="00620CD4" w:rsidRPr="00127F95" w:rsidSect="00D017F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F6E5E" w14:textId="77777777" w:rsidR="00107731" w:rsidRDefault="00107731" w:rsidP="00BB63D0">
      <w:r>
        <w:separator/>
      </w:r>
    </w:p>
  </w:endnote>
  <w:endnote w:type="continuationSeparator" w:id="0">
    <w:p w14:paraId="447796A7" w14:textId="77777777" w:rsidR="00107731" w:rsidRDefault="00107731" w:rsidP="00B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B013" w14:textId="77777777" w:rsidR="00444874" w:rsidRDefault="00444874">
    <w:pPr>
      <w:pStyle w:val="Pieddepage"/>
    </w:pPr>
  </w:p>
  <w:p w14:paraId="4FA67FE6" w14:textId="77777777" w:rsidR="00444874" w:rsidRDefault="00444874">
    <w:pPr>
      <w:pStyle w:val="Pieddepage"/>
    </w:pPr>
  </w:p>
  <w:p w14:paraId="418580D5" w14:textId="6491F52A" w:rsidR="00444874" w:rsidRDefault="00127F9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F5DC8" wp14:editId="345CBB80">
              <wp:simplePos x="0" y="0"/>
              <wp:positionH relativeFrom="page">
                <wp:posOffset>6390640</wp:posOffset>
              </wp:positionH>
              <wp:positionV relativeFrom="page">
                <wp:posOffset>9865360</wp:posOffset>
              </wp:positionV>
              <wp:extent cx="360045" cy="14414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2">
                                <a:lumMod val="100000"/>
                                <a:lumOff val="0"/>
                                <a:alpha val="5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1C74B" w14:textId="294E9772" w:rsidR="00444874" w:rsidRDefault="000244C0" w:rsidP="005C6612">
                          <w:pPr>
                            <w:pStyle w:val="Pagination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380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444874">
                            <w:t>/</w:t>
                          </w:r>
                          <w:r w:rsidR="00DD414F">
                            <w:rPr>
                              <w:noProof/>
                            </w:rPr>
                            <w:fldChar w:fldCharType="begin"/>
                          </w:r>
                          <w:r w:rsidR="00DD414F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DD414F">
                            <w:rPr>
                              <w:noProof/>
                            </w:rPr>
                            <w:fldChar w:fldCharType="separate"/>
                          </w:r>
                          <w:r w:rsidR="0020380F">
                            <w:rPr>
                              <w:noProof/>
                            </w:rPr>
                            <w:t>2</w:t>
                          </w:r>
                          <w:r w:rsidR="00DD414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F5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2pt;margin-top:776.8pt;width:28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" filled="f" fillcolor="#ccccc6 [3214]" stroked="f">
              <v:fill opacity="32896f"/>
              <v:textbox inset="0,0,0,0">
                <w:txbxContent>
                  <w:p w14:paraId="7601C74B" w14:textId="294E9772" w:rsidR="00444874" w:rsidRDefault="000244C0" w:rsidP="005C6612">
                    <w:pPr>
                      <w:pStyle w:val="Pagination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380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444874">
                      <w:t>/</w:t>
                    </w:r>
                    <w:r w:rsidR="00DD414F">
                      <w:rPr>
                        <w:noProof/>
                      </w:rPr>
                      <w:fldChar w:fldCharType="begin"/>
                    </w:r>
                    <w:r w:rsidR="00DD414F">
                      <w:rPr>
                        <w:noProof/>
                      </w:rPr>
                      <w:instrText xml:space="preserve"> NUMPAGES   \* MERGEFORMAT </w:instrText>
                    </w:r>
                    <w:r w:rsidR="00DD414F">
                      <w:rPr>
                        <w:noProof/>
                      </w:rPr>
                      <w:fldChar w:fldCharType="separate"/>
                    </w:r>
                    <w:r w:rsidR="0020380F">
                      <w:rPr>
                        <w:noProof/>
                      </w:rPr>
                      <w:t>2</w:t>
                    </w:r>
                    <w:r w:rsidR="00DD414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AC42E5" w14:textId="77777777" w:rsidR="00444874" w:rsidRDefault="004448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E9B6" w14:textId="77777777" w:rsidR="00444874" w:rsidRDefault="00444874">
    <w:pPr>
      <w:pStyle w:val="Pieddepage"/>
    </w:pPr>
  </w:p>
  <w:p w14:paraId="537BC0FC" w14:textId="77777777" w:rsidR="00444874" w:rsidRDefault="00444874">
    <w:pPr>
      <w:pStyle w:val="Pieddepage"/>
    </w:pPr>
  </w:p>
  <w:p w14:paraId="4DA76388" w14:textId="77777777" w:rsidR="00444874" w:rsidRDefault="00444874">
    <w:pPr>
      <w:pStyle w:val="Pieddepage"/>
    </w:pPr>
  </w:p>
  <w:p w14:paraId="29A22609" w14:textId="77777777" w:rsidR="00444874" w:rsidRDefault="004448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2042" w14:textId="77777777" w:rsidR="00107731" w:rsidRDefault="00107731" w:rsidP="00BB63D0">
      <w:r>
        <w:separator/>
      </w:r>
    </w:p>
  </w:footnote>
  <w:footnote w:type="continuationSeparator" w:id="0">
    <w:p w14:paraId="3EF0D0BD" w14:textId="77777777" w:rsidR="00107731" w:rsidRDefault="00107731" w:rsidP="00BB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88A0" w14:textId="77777777" w:rsidR="00444874" w:rsidRDefault="00444874">
    <w:pPr>
      <w:pStyle w:val="En-tte"/>
    </w:pPr>
  </w:p>
  <w:p w14:paraId="259332F9" w14:textId="77777777" w:rsidR="00444874" w:rsidRDefault="00444874">
    <w:pPr>
      <w:pStyle w:val="En-tte"/>
    </w:pPr>
  </w:p>
  <w:p w14:paraId="1B1753ED" w14:textId="77777777" w:rsidR="00444874" w:rsidRDefault="00444874">
    <w:pPr>
      <w:pStyle w:val="En-tte"/>
    </w:pPr>
  </w:p>
  <w:p w14:paraId="68FB59ED" w14:textId="77777777" w:rsidR="00444874" w:rsidRDefault="004448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6B3C" w14:textId="687D9F8F" w:rsidR="00444874" w:rsidRDefault="00444874">
    <w:pPr>
      <w:pStyle w:val="En-tte"/>
    </w:pPr>
  </w:p>
  <w:p w14:paraId="53889F68" w14:textId="77777777" w:rsidR="00444874" w:rsidRDefault="00444874">
    <w:pPr>
      <w:pStyle w:val="En-tte"/>
    </w:pPr>
  </w:p>
  <w:p w14:paraId="3B5844FA" w14:textId="77777777" w:rsidR="00444874" w:rsidRDefault="00444874">
    <w:pPr>
      <w:pStyle w:val="En-tte"/>
    </w:pPr>
  </w:p>
  <w:p w14:paraId="445B0FC0" w14:textId="77777777" w:rsidR="00444874" w:rsidRDefault="00444874">
    <w:pPr>
      <w:pStyle w:val="En-tte"/>
    </w:pPr>
  </w:p>
  <w:p w14:paraId="747805EC" w14:textId="77777777" w:rsidR="00444874" w:rsidRDefault="00444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53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1F6686"/>
    <w:multiLevelType w:val="hybridMultilevel"/>
    <w:tmpl w:val="8B8C0196"/>
    <w:lvl w:ilvl="0" w:tplc="CAB4ED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1C13"/>
    <w:multiLevelType w:val="multilevel"/>
    <w:tmpl w:val="7862C1B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E1720"/>
    <w:multiLevelType w:val="multilevel"/>
    <w:tmpl w:val="B736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4" w15:restartNumberingAfterBreak="0">
    <w:nsid w:val="21EA5654"/>
    <w:multiLevelType w:val="hybridMultilevel"/>
    <w:tmpl w:val="F490C084"/>
    <w:lvl w:ilvl="0" w:tplc="2BC466F6">
      <w:start w:val="1"/>
      <w:numFmt w:val="bullet"/>
      <w:pStyle w:val="SAT-Titr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1FC9"/>
    <w:multiLevelType w:val="multilevel"/>
    <w:tmpl w:val="5248037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E52B6"/>
    <w:multiLevelType w:val="hybridMultilevel"/>
    <w:tmpl w:val="9F4E1764"/>
    <w:lvl w:ilvl="0" w:tplc="D0DAD0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B7021"/>
    <w:multiLevelType w:val="hybridMultilevel"/>
    <w:tmpl w:val="AD7AAD7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480A"/>
    <w:multiLevelType w:val="hybridMultilevel"/>
    <w:tmpl w:val="92E8439E"/>
    <w:lvl w:ilvl="0" w:tplc="536846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FCD"/>
    <w:multiLevelType w:val="hybridMultilevel"/>
    <w:tmpl w:val="4B3A493C"/>
    <w:lvl w:ilvl="0" w:tplc="D2103384">
      <w:start w:val="1"/>
      <w:numFmt w:val="bullet"/>
      <w:pStyle w:val="Textepuce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F1F7C"/>
    <w:multiLevelType w:val="hybridMultilevel"/>
    <w:tmpl w:val="602CD73A"/>
    <w:lvl w:ilvl="0" w:tplc="34E6D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E41FF"/>
    <w:multiLevelType w:val="hybridMultilevel"/>
    <w:tmpl w:val="478AEE72"/>
    <w:lvl w:ilvl="0" w:tplc="20C8E70C">
      <w:start w:val="1"/>
      <w:numFmt w:val="bullet"/>
      <w:pStyle w:val="SPuce"/>
      <w:lvlText w:val="n"/>
      <w:lvlJc w:val="left"/>
      <w:pPr>
        <w:ind w:left="720" w:hanging="360"/>
      </w:pPr>
      <w:rPr>
        <w:rFonts w:ascii="Wingdings" w:hAnsi="Wingdings" w:hint="default"/>
        <w:color w:val="CCCCC6" w:themeColor="background2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84351"/>
    <w:multiLevelType w:val="hybridMultilevel"/>
    <w:tmpl w:val="E95E5BF6"/>
    <w:lvl w:ilvl="0" w:tplc="67361E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C0445"/>
    <w:multiLevelType w:val="multilevel"/>
    <w:tmpl w:val="9006C064"/>
    <w:name w:val="15_Liste322"/>
    <w:lvl w:ilvl="0">
      <w:start w:val="1"/>
      <w:numFmt w:val="decimal"/>
      <w:pStyle w:val="STitre1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color w:val="004D8F"/>
        <w:sz w:val="24"/>
        <w:szCs w:val="24"/>
      </w:rPr>
    </w:lvl>
    <w:lvl w:ilvl="1">
      <w:start w:val="1"/>
      <w:numFmt w:val="decimal"/>
      <w:pStyle w:val="STitre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EB8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bCs w:val="0"/>
        <w:i w:val="0"/>
        <w:iCs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bCs w:val="0"/>
        <w:i w:val="0"/>
        <w:iCs w:val="0"/>
        <w:color w:val="50515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bCs w:val="0"/>
        <w:i/>
        <w:iCs/>
        <w:color w:val="50515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</w:abstractNum>
  <w:abstractNum w:abstractNumId="14" w15:restartNumberingAfterBreak="0">
    <w:nsid w:val="64A1358E"/>
    <w:multiLevelType w:val="hybridMultilevel"/>
    <w:tmpl w:val="A24E2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0003"/>
    <w:multiLevelType w:val="hybridMultilevel"/>
    <w:tmpl w:val="B21090B2"/>
    <w:lvl w:ilvl="0" w:tplc="21FE9744">
      <w:start w:val="13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46"/>
    <w:rsid w:val="000026C4"/>
    <w:rsid w:val="00003C46"/>
    <w:rsid w:val="00006695"/>
    <w:rsid w:val="000244C0"/>
    <w:rsid w:val="00050725"/>
    <w:rsid w:val="00051B60"/>
    <w:rsid w:val="000971EF"/>
    <w:rsid w:val="00107731"/>
    <w:rsid w:val="0011184A"/>
    <w:rsid w:val="00127F95"/>
    <w:rsid w:val="00195025"/>
    <w:rsid w:val="0019553D"/>
    <w:rsid w:val="001C200E"/>
    <w:rsid w:val="001D3547"/>
    <w:rsid w:val="0020380F"/>
    <w:rsid w:val="00245FB6"/>
    <w:rsid w:val="00293008"/>
    <w:rsid w:val="00295695"/>
    <w:rsid w:val="002965DB"/>
    <w:rsid w:val="002B0F1D"/>
    <w:rsid w:val="002E21CE"/>
    <w:rsid w:val="00311290"/>
    <w:rsid w:val="00316C7E"/>
    <w:rsid w:val="003522E0"/>
    <w:rsid w:val="0036780C"/>
    <w:rsid w:val="00395CA1"/>
    <w:rsid w:val="00401AB1"/>
    <w:rsid w:val="00444874"/>
    <w:rsid w:val="00472030"/>
    <w:rsid w:val="0047555E"/>
    <w:rsid w:val="004F6280"/>
    <w:rsid w:val="0052283B"/>
    <w:rsid w:val="00550483"/>
    <w:rsid w:val="00573CF5"/>
    <w:rsid w:val="005B4884"/>
    <w:rsid w:val="005C6612"/>
    <w:rsid w:val="005E4CE5"/>
    <w:rsid w:val="005E68E3"/>
    <w:rsid w:val="005E71F0"/>
    <w:rsid w:val="006061DE"/>
    <w:rsid w:val="00620CD4"/>
    <w:rsid w:val="006268F5"/>
    <w:rsid w:val="006445BE"/>
    <w:rsid w:val="00655C0B"/>
    <w:rsid w:val="006773C1"/>
    <w:rsid w:val="00735703"/>
    <w:rsid w:val="0078426F"/>
    <w:rsid w:val="007A5474"/>
    <w:rsid w:val="00826EEC"/>
    <w:rsid w:val="008963C2"/>
    <w:rsid w:val="008A2454"/>
    <w:rsid w:val="008A67AA"/>
    <w:rsid w:val="008E212A"/>
    <w:rsid w:val="00944552"/>
    <w:rsid w:val="00945FCC"/>
    <w:rsid w:val="009C7894"/>
    <w:rsid w:val="00A07C26"/>
    <w:rsid w:val="00A655BF"/>
    <w:rsid w:val="00A65CC8"/>
    <w:rsid w:val="00AB55CC"/>
    <w:rsid w:val="00AC1AD3"/>
    <w:rsid w:val="00AC42A8"/>
    <w:rsid w:val="00AF315F"/>
    <w:rsid w:val="00B169F8"/>
    <w:rsid w:val="00B37D43"/>
    <w:rsid w:val="00B414E5"/>
    <w:rsid w:val="00B6632D"/>
    <w:rsid w:val="00B75EA3"/>
    <w:rsid w:val="00BB63D0"/>
    <w:rsid w:val="00BE605D"/>
    <w:rsid w:val="00C21EC0"/>
    <w:rsid w:val="00C4511E"/>
    <w:rsid w:val="00C45E32"/>
    <w:rsid w:val="00C84EE8"/>
    <w:rsid w:val="00CB02BD"/>
    <w:rsid w:val="00CB6733"/>
    <w:rsid w:val="00CC04CA"/>
    <w:rsid w:val="00CC786A"/>
    <w:rsid w:val="00D017FF"/>
    <w:rsid w:val="00D334B7"/>
    <w:rsid w:val="00D64967"/>
    <w:rsid w:val="00D8317D"/>
    <w:rsid w:val="00D91CBE"/>
    <w:rsid w:val="00D94D1E"/>
    <w:rsid w:val="00D95523"/>
    <w:rsid w:val="00DA478E"/>
    <w:rsid w:val="00DA63AC"/>
    <w:rsid w:val="00DB7D8C"/>
    <w:rsid w:val="00DC5205"/>
    <w:rsid w:val="00DD414F"/>
    <w:rsid w:val="00DE5525"/>
    <w:rsid w:val="00E113CF"/>
    <w:rsid w:val="00E17DC3"/>
    <w:rsid w:val="00E5318E"/>
    <w:rsid w:val="00E77922"/>
    <w:rsid w:val="00E80C7F"/>
    <w:rsid w:val="00E900C2"/>
    <w:rsid w:val="00EA79B1"/>
    <w:rsid w:val="00EB77C9"/>
    <w:rsid w:val="00EE405F"/>
    <w:rsid w:val="00F276D0"/>
    <w:rsid w:val="00F32F62"/>
    <w:rsid w:val="00F4738F"/>
    <w:rsid w:val="00F64423"/>
    <w:rsid w:val="00F72846"/>
    <w:rsid w:val="00F877D0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FB2FA"/>
  <w15:docId w15:val="{905DD9BC-A73C-4DD3-9535-5737779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EC"/>
    <w:pPr>
      <w:spacing w:after="0" w:line="240" w:lineRule="atLeast"/>
    </w:pPr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826EEC"/>
    <w:pPr>
      <w:keepNext/>
      <w:keepLines/>
      <w:spacing w:after="300" w:line="360" w:lineRule="atLeast"/>
      <w:outlineLvl w:val="0"/>
    </w:pPr>
    <w:rPr>
      <w:rFonts w:asciiTheme="majorHAnsi" w:eastAsiaTheme="majorEastAsia" w:hAnsiTheme="majorHAnsi" w:cstheme="majorBidi"/>
      <w:bCs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EEC"/>
    <w:pPr>
      <w:keepNext/>
      <w:keepLines/>
      <w:spacing w:after="300" w:line="320" w:lineRule="atLeast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6EEC"/>
    <w:pPr>
      <w:keepNext/>
      <w:keepLines/>
      <w:spacing w:after="300" w:line="280" w:lineRule="atLeast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Titre4">
    <w:name w:val="heading 4"/>
    <w:basedOn w:val="Normal"/>
    <w:next w:val="Normal"/>
    <w:link w:val="Titre4Car"/>
    <w:uiPriority w:val="11"/>
    <w:unhideWhenUsed/>
    <w:qFormat/>
    <w:rsid w:val="00826EEC"/>
    <w:pPr>
      <w:keepNext/>
      <w:keepLines/>
      <w:spacing w:after="3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3D0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BB63D0"/>
    <w:rPr>
      <w:sz w:val="20"/>
    </w:rPr>
  </w:style>
  <w:style w:type="paragraph" w:styleId="Pieddepage">
    <w:name w:val="footer"/>
    <w:basedOn w:val="Normal"/>
    <w:link w:val="PieddepageCar"/>
    <w:uiPriority w:val="99"/>
    <w:rsid w:val="00BB63D0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BB63D0"/>
    <w:rPr>
      <w:sz w:val="20"/>
    </w:rPr>
  </w:style>
  <w:style w:type="table" w:styleId="Grilledutableau">
    <w:name w:val="Table Grid"/>
    <w:basedOn w:val="Tableau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4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78E"/>
    <w:rPr>
      <w:rFonts w:ascii="Tahoma" w:hAnsi="Tahoma" w:cs="Tahoma"/>
      <w:sz w:val="16"/>
      <w:szCs w:val="16"/>
    </w:rPr>
  </w:style>
  <w:style w:type="paragraph" w:customStyle="1" w:styleId="Informationspieddepage">
    <w:name w:val="Informations pied de page"/>
    <w:basedOn w:val="Normal"/>
    <w:qFormat/>
    <w:rsid w:val="0036780C"/>
    <w:pPr>
      <w:framePr w:w="11907" w:h="1134" w:wrap="notBeside" w:vAnchor="page" w:hAnchor="page" w:yAlign="bottom" w:anchorLock="1"/>
      <w:spacing w:line="180" w:lineRule="atLeast"/>
      <w:jc w:val="center"/>
    </w:pPr>
    <w:rPr>
      <w:color w:val="9796A3" w:themeColor="accent6"/>
      <w:sz w:val="15"/>
    </w:rPr>
  </w:style>
  <w:style w:type="paragraph" w:customStyle="1" w:styleId="Pagination">
    <w:name w:val="Pagination"/>
    <w:basedOn w:val="Normal"/>
    <w:qFormat/>
    <w:rsid w:val="005C6612"/>
    <w:pPr>
      <w:spacing w:line="168" w:lineRule="atLeast"/>
      <w:jc w:val="right"/>
    </w:pPr>
    <w:rPr>
      <w:sz w:val="14"/>
    </w:rPr>
  </w:style>
  <w:style w:type="paragraph" w:customStyle="1" w:styleId="Intitulbleugauche">
    <w:name w:val="Intitulé bleu gauche"/>
    <w:basedOn w:val="Normal"/>
    <w:qFormat/>
    <w:rsid w:val="006773C1"/>
    <w:pPr>
      <w:framePr w:wrap="around" w:vAnchor="page" w:hAnchor="margin" w:y="3205"/>
    </w:pPr>
    <w:rPr>
      <w:color w:val="0053A1" w:themeColor="accent1"/>
    </w:rPr>
  </w:style>
  <w:style w:type="paragraph" w:customStyle="1" w:styleId="Intitulgrisgauche">
    <w:name w:val="Intitulé gris gauche"/>
    <w:basedOn w:val="Normal"/>
    <w:qFormat/>
    <w:rsid w:val="006773C1"/>
    <w:pPr>
      <w:framePr w:wrap="around" w:vAnchor="page" w:hAnchor="margin" w:y="3205"/>
      <w:spacing w:line="220" w:lineRule="atLeast"/>
    </w:pPr>
    <w:rPr>
      <w:rFonts w:ascii="Avenir LT Std 35 Light" w:hAnsi="Avenir LT Std 35 Light"/>
      <w:color w:val="9796A3" w:themeColor="accent6"/>
      <w:sz w:val="18"/>
    </w:rPr>
  </w:style>
  <w:style w:type="paragraph" w:customStyle="1" w:styleId="Intitulgrisdroite">
    <w:name w:val="Intitulé gris droite"/>
    <w:basedOn w:val="Normal"/>
    <w:qFormat/>
    <w:rsid w:val="006773C1"/>
    <w:pPr>
      <w:framePr w:wrap="around" w:vAnchor="page" w:hAnchor="margin" w:xAlign="right" w:y="3205"/>
    </w:pPr>
    <w:rPr>
      <w:color w:val="9796A3" w:themeColor="accent6"/>
      <w:sz w:val="20"/>
    </w:rPr>
  </w:style>
  <w:style w:type="paragraph" w:customStyle="1" w:styleId="Intitulobjet">
    <w:name w:val="Intitulé objet"/>
    <w:basedOn w:val="Normal"/>
    <w:qFormat/>
    <w:rsid w:val="006773C1"/>
    <w:rPr>
      <w:caps/>
    </w:rPr>
  </w:style>
  <w:style w:type="paragraph" w:customStyle="1" w:styleId="Textedesaisiejustifi">
    <w:name w:val="Texte de saisie justifié"/>
    <w:basedOn w:val="Normal"/>
    <w:qFormat/>
    <w:rsid w:val="0036780C"/>
    <w:pPr>
      <w:jc w:val="both"/>
    </w:pPr>
  </w:style>
  <w:style w:type="paragraph" w:customStyle="1" w:styleId="Textedesaisie">
    <w:name w:val="Texte de saisie"/>
    <w:basedOn w:val="Normal"/>
    <w:qFormat/>
    <w:rsid w:val="00C21EC0"/>
  </w:style>
  <w:style w:type="paragraph" w:styleId="Titre">
    <w:name w:val="Title"/>
    <w:basedOn w:val="Normal"/>
    <w:next w:val="Normal"/>
    <w:link w:val="TitreCar"/>
    <w:uiPriority w:val="10"/>
    <w:qFormat/>
    <w:rsid w:val="00826EEC"/>
    <w:pPr>
      <w:spacing w:after="300" w:line="540" w:lineRule="atLeast"/>
    </w:pPr>
    <w:rPr>
      <w:rFonts w:asciiTheme="majorHAnsi" w:eastAsiaTheme="majorEastAsia" w:hAnsiTheme="majorHAnsi" w:cstheme="majorBidi"/>
      <w:caps/>
      <w:kern w:val="28"/>
      <w:sz w:val="3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6EEC"/>
    <w:rPr>
      <w:rFonts w:asciiTheme="majorHAnsi" w:eastAsiaTheme="majorEastAsia" w:hAnsiTheme="majorHAnsi" w:cstheme="majorBidi"/>
      <w:caps/>
      <w:color w:val="000000" w:themeColor="text1"/>
      <w:kern w:val="28"/>
      <w:sz w:val="38"/>
      <w:szCs w:val="52"/>
    </w:rPr>
  </w:style>
  <w:style w:type="paragraph" w:styleId="Sous-titre">
    <w:name w:val="Subtitle"/>
    <w:basedOn w:val="Normal"/>
    <w:next w:val="Normal"/>
    <w:link w:val="Sous-titreCar"/>
    <w:uiPriority w:val="10"/>
    <w:qFormat/>
    <w:rsid w:val="00826EEC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0"/>
    <w:rsid w:val="00826EEC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26EEC"/>
    <w:rPr>
      <w:rFonts w:asciiTheme="majorHAnsi" w:eastAsiaTheme="majorEastAsia" w:hAnsiTheme="majorHAnsi" w:cstheme="majorBidi"/>
      <w:bCs/>
      <w:color w:val="000000" w:themeColor="text1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26EEC"/>
    <w:rPr>
      <w:rFonts w:asciiTheme="majorHAnsi" w:eastAsiaTheme="majorEastAsia" w:hAnsiTheme="majorHAnsi" w:cstheme="majorBidi"/>
      <w:bCs/>
      <w:color w:val="000000" w:themeColor="text1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6EEC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customStyle="1" w:styleId="Textedelobjet">
    <w:name w:val="Texte de l'objet"/>
    <w:basedOn w:val="Normal"/>
    <w:qFormat/>
    <w:rsid w:val="006773C1"/>
  </w:style>
  <w:style w:type="paragraph" w:customStyle="1" w:styleId="Datedudocument">
    <w:name w:val="Date du document"/>
    <w:basedOn w:val="Normal"/>
    <w:qFormat/>
    <w:rsid w:val="006773C1"/>
    <w:pPr>
      <w:framePr w:wrap="around" w:vAnchor="page" w:hAnchor="margin" w:xAlign="right" w:y="3205"/>
      <w:spacing w:line="220" w:lineRule="atLeast"/>
      <w:jc w:val="right"/>
    </w:pPr>
    <w:rPr>
      <w:sz w:val="18"/>
    </w:rPr>
  </w:style>
  <w:style w:type="paragraph" w:customStyle="1" w:styleId="Visuel">
    <w:name w:val="Visuel"/>
    <w:basedOn w:val="Normal"/>
    <w:qFormat/>
    <w:rsid w:val="00B37D43"/>
    <w:pPr>
      <w:framePr w:w="11907" w:h="1134" w:wrap="notBeside" w:vAnchor="page" w:hAnchor="page" w:yAlign="bottom" w:anchorLock="1"/>
      <w:ind w:left="-28"/>
    </w:pPr>
    <w:rPr>
      <w:noProof/>
      <w:lang w:eastAsia="fr-FR"/>
    </w:rPr>
  </w:style>
  <w:style w:type="character" w:customStyle="1" w:styleId="Textebleu">
    <w:name w:val="Texte bleu"/>
    <w:basedOn w:val="Policepardfaut"/>
    <w:uiPriority w:val="1"/>
    <w:qFormat/>
    <w:rsid w:val="008A2454"/>
    <w:rPr>
      <w:rFonts w:asciiTheme="majorHAnsi" w:hAnsiTheme="majorHAnsi"/>
      <w:color w:val="0053A1" w:themeColor="accent1"/>
      <w:lang w:val="fr-FR"/>
    </w:rPr>
  </w:style>
  <w:style w:type="character" w:styleId="Lienhypertexte">
    <w:name w:val="Hyperlink"/>
    <w:basedOn w:val="Policepardfaut"/>
    <w:uiPriority w:val="99"/>
    <w:semiHidden/>
    <w:rsid w:val="00444874"/>
    <w:rPr>
      <w:color w:val="000000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11"/>
    <w:rsid w:val="00826EEC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customStyle="1" w:styleId="Textepuce">
    <w:name w:val="Texte puce"/>
    <w:basedOn w:val="Textedesaisie"/>
    <w:qFormat/>
    <w:rsid w:val="00826EEC"/>
    <w:pPr>
      <w:numPr>
        <w:numId w:val="3"/>
      </w:numPr>
      <w:ind w:left="1271" w:hanging="420"/>
    </w:pPr>
  </w:style>
  <w:style w:type="paragraph" w:customStyle="1" w:styleId="SPuce">
    <w:name w:val="S_Puce"/>
    <w:qFormat/>
    <w:rsid w:val="00127F95"/>
    <w:pPr>
      <w:numPr>
        <w:numId w:val="5"/>
      </w:numPr>
      <w:spacing w:before="40" w:after="0" w:line="240" w:lineRule="auto"/>
      <w:jc w:val="both"/>
    </w:pPr>
    <w:rPr>
      <w:rFonts w:eastAsia="Times New Roman" w:cs="Times New Roman"/>
      <w:color w:val="000000" w:themeColor="text1"/>
      <w:sz w:val="20"/>
      <w:szCs w:val="20"/>
      <w:lang w:eastAsia="fr-FR"/>
    </w:rPr>
  </w:style>
  <w:style w:type="paragraph" w:customStyle="1" w:styleId="STitre1">
    <w:name w:val="S_Titre 1"/>
    <w:basedOn w:val="Normal"/>
    <w:next w:val="STitre2"/>
    <w:qFormat/>
    <w:rsid w:val="00127F95"/>
    <w:pPr>
      <w:keepNext/>
      <w:numPr>
        <w:numId w:val="6"/>
      </w:numPr>
      <w:spacing w:before="120" w:after="120" w:line="240" w:lineRule="auto"/>
      <w:outlineLvl w:val="0"/>
    </w:pPr>
    <w:rPr>
      <w:rFonts w:ascii="Calibri" w:eastAsiaTheme="minorEastAsia" w:hAnsi="Calibri"/>
      <w:b/>
      <w:color w:val="CCCCC6" w:themeColor="background2"/>
      <w:sz w:val="24"/>
      <w:szCs w:val="20"/>
      <w:lang w:eastAsia="fr-FR"/>
    </w:rPr>
  </w:style>
  <w:style w:type="paragraph" w:customStyle="1" w:styleId="STitre2">
    <w:name w:val="S_Titre 2"/>
    <w:basedOn w:val="Normal"/>
    <w:next w:val="Normal"/>
    <w:qFormat/>
    <w:rsid w:val="00127F95"/>
    <w:pPr>
      <w:keepNext/>
      <w:numPr>
        <w:ilvl w:val="1"/>
        <w:numId w:val="6"/>
      </w:numPr>
      <w:spacing w:before="120" w:after="120" w:line="240" w:lineRule="auto"/>
      <w:outlineLvl w:val="1"/>
    </w:pPr>
    <w:rPr>
      <w:rFonts w:ascii="Calibri" w:eastAsiaTheme="minorEastAsia" w:hAnsi="Calibri"/>
      <w:bCs/>
      <w:color w:val="CCCCC6" w:themeColor="background2"/>
      <w:szCs w:val="20"/>
      <w:lang w:eastAsia="fr-FR"/>
    </w:rPr>
  </w:style>
  <w:style w:type="paragraph" w:customStyle="1" w:styleId="STitre3">
    <w:name w:val="S_Titre 3"/>
    <w:basedOn w:val="STitre1"/>
    <w:next w:val="Normal"/>
    <w:qFormat/>
    <w:rsid w:val="00127F95"/>
    <w:pPr>
      <w:numPr>
        <w:ilvl w:val="2"/>
        <w:numId w:val="0"/>
      </w:numPr>
      <w:outlineLvl w:val="2"/>
    </w:pPr>
    <w:rPr>
      <w:color w:val="000000" w:themeColor="text1"/>
      <w:sz w:val="20"/>
    </w:rPr>
  </w:style>
  <w:style w:type="paragraph" w:styleId="TM9">
    <w:name w:val="toc 9"/>
    <w:basedOn w:val="Normal"/>
    <w:next w:val="Normal"/>
    <w:autoRedefine/>
    <w:semiHidden/>
    <w:rsid w:val="00127F95"/>
    <w:pPr>
      <w:spacing w:after="60" w:line="240" w:lineRule="auto"/>
      <w:ind w:left="1760"/>
    </w:pPr>
    <w:rPr>
      <w:rFonts w:ascii="Times New Roman" w:eastAsia="Times New Roman" w:hAnsi="Times New Roman" w:cs="Times New Roman"/>
      <w:color w:val="auto"/>
      <w:sz w:val="18"/>
      <w:szCs w:val="20"/>
      <w:lang w:eastAsia="fr-FR"/>
    </w:rPr>
  </w:style>
  <w:style w:type="paragraph" w:customStyle="1" w:styleId="Textecourant">
    <w:name w:val="Texte courant"/>
    <w:basedOn w:val="Normal"/>
    <w:qFormat/>
    <w:rsid w:val="00127F95"/>
    <w:pPr>
      <w:spacing w:before="120" w:after="60" w:line="240" w:lineRule="auto"/>
      <w:jc w:val="both"/>
    </w:pPr>
    <w:rPr>
      <w:rFonts w:ascii="Calibri" w:eastAsia="MS Mincho" w:hAnsi="Calibri" w:cs="Times New Roman"/>
      <w:color w:val="auto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27F95"/>
    <w:pPr>
      <w:spacing w:after="60" w:line="240" w:lineRule="auto"/>
      <w:ind w:left="720"/>
      <w:contextualSpacing/>
      <w:jc w:val="both"/>
    </w:pPr>
    <w:rPr>
      <w:rFonts w:eastAsia="Times New Roman" w:cs="Times New Roman"/>
      <w:sz w:val="20"/>
      <w:szCs w:val="20"/>
      <w:lang w:eastAsia="fr-FR"/>
    </w:rPr>
  </w:style>
  <w:style w:type="paragraph" w:customStyle="1" w:styleId="SAT-Titre2">
    <w:name w:val="SAT - Titre 2"/>
    <w:basedOn w:val="Normal"/>
    <w:autoRedefine/>
    <w:qFormat/>
    <w:rsid w:val="00127F95"/>
    <w:pPr>
      <w:numPr>
        <w:numId w:val="9"/>
      </w:numPr>
      <w:tabs>
        <w:tab w:val="left" w:pos="284"/>
      </w:tabs>
      <w:snapToGrid w:val="0"/>
      <w:spacing w:line="240" w:lineRule="auto"/>
      <w:jc w:val="both"/>
    </w:pPr>
    <w:rPr>
      <w:rFonts w:ascii="Arial" w:eastAsia="Times New Roman" w:hAnsi="Arial" w:cs="Arial"/>
      <w:snapToGrid w:val="0"/>
      <w:color w:val="auto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27F95"/>
    <w:rPr>
      <w:rFonts w:eastAsia="Times New Roman" w:cs="Times New Roman"/>
      <w:color w:val="000000" w:themeColor="text1"/>
      <w:sz w:val="20"/>
      <w:szCs w:val="20"/>
      <w:lang w:eastAsia="fr-FR"/>
    </w:rPr>
  </w:style>
  <w:style w:type="paragraph" w:customStyle="1" w:styleId="Default">
    <w:name w:val="Default"/>
    <w:basedOn w:val="Normal"/>
    <w:rsid w:val="00127F95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4B7"/>
    <w:pPr>
      <w:spacing w:after="160" w:line="240" w:lineRule="auto"/>
    </w:pPr>
    <w:rPr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4B7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D017F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next w:val="Tableausimple3"/>
    <w:uiPriority w:val="43"/>
    <w:rsid w:val="00D017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D017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D017F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017F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2">
    <w:name w:val="Tableau simple 32"/>
    <w:basedOn w:val="TableauNormal"/>
    <w:next w:val="Tableausimple3"/>
    <w:uiPriority w:val="43"/>
    <w:rsid w:val="00B414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1034\AppData\Roaming\Microsoft\Templates\GRDF_ent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F03EF1E37F40599478FB7D0FD1B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64F2B-5E39-4E03-A1A0-0EB02A332C50}"/>
      </w:docPartPr>
      <w:docPartBody>
        <w:p w:rsidR="007D4B91" w:rsidRDefault="00272FA0" w:rsidP="00272FA0">
          <w:pPr>
            <w:pStyle w:val="56F03EF1E37F40599478FB7D0FD1B5D4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BF4AFC4A8BA7484EA3E8A1F39AF7C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5592E-1369-4401-9B68-37A8673D89B6}"/>
      </w:docPartPr>
      <w:docPartBody>
        <w:p w:rsidR="007D4B91" w:rsidRDefault="00272FA0" w:rsidP="00272FA0">
          <w:pPr>
            <w:pStyle w:val="BF4AFC4A8BA7484EA3E8A1F39AF7CC2C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90325E6749474D9B928C1929114D7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F7CFD-B7D3-4881-8B2D-A26552CCB49D}"/>
      </w:docPartPr>
      <w:docPartBody>
        <w:p w:rsidR="007D4B91" w:rsidRDefault="00272FA0" w:rsidP="00272FA0">
          <w:pPr>
            <w:pStyle w:val="90325E6749474D9B928C1929114D72B6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804E9A017776467195734C42874EE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14A2D-7D4C-46AC-A97D-8EADCA932262}"/>
      </w:docPartPr>
      <w:docPartBody>
        <w:p w:rsidR="007D4B91" w:rsidRDefault="00272FA0" w:rsidP="00272FA0">
          <w:pPr>
            <w:pStyle w:val="804E9A017776467195734C42874EE14E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4C6D60FD2406457F98E009DF6E1E4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4C99C-3476-4AA1-953E-0F90D2544F8B}"/>
      </w:docPartPr>
      <w:docPartBody>
        <w:p w:rsidR="007D4B91" w:rsidRDefault="00272FA0" w:rsidP="00272FA0">
          <w:pPr>
            <w:pStyle w:val="4C6D60FD2406457F98E009DF6E1E4128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14AA58E007DB45AA9197C8346B4D0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608E2-60EE-4331-A1DE-1E6F5EE95EC0}"/>
      </w:docPartPr>
      <w:docPartBody>
        <w:p w:rsidR="007D4B91" w:rsidRDefault="00272FA0" w:rsidP="00272FA0">
          <w:pPr>
            <w:pStyle w:val="14AA58E007DB45AA9197C8346B4D00D9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2F6A27A9D566422D804D48A744517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74722-AB67-4F89-903F-B13B90F266B6}"/>
      </w:docPartPr>
      <w:docPartBody>
        <w:p w:rsidR="007D4B91" w:rsidRDefault="00272FA0" w:rsidP="00272FA0">
          <w:pPr>
            <w:pStyle w:val="2F6A27A9D566422D804D48A744517A2D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26BB20A64608414DA5FF378434856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4BC96-26BD-40BD-A7FF-3455ADF75E6C}"/>
      </w:docPartPr>
      <w:docPartBody>
        <w:p w:rsidR="007D4B91" w:rsidRDefault="00272FA0" w:rsidP="00272FA0">
          <w:pPr>
            <w:pStyle w:val="26BB20A64608414DA5FF378434856C06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636A44FE9CF34AD4B5F36884A246C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FBC91-0457-4861-94A8-E66FE2A067AD}"/>
      </w:docPartPr>
      <w:docPartBody>
        <w:p w:rsidR="007D4B91" w:rsidRDefault="00272FA0" w:rsidP="00272FA0">
          <w:pPr>
            <w:pStyle w:val="636A44FE9CF34AD4B5F36884A246C11A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4299B0C2D7CA45148C563F0AA61F8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B8EC8-C3E2-40A3-ABB7-108AD913DEBB}"/>
      </w:docPartPr>
      <w:docPartBody>
        <w:p w:rsidR="007D4B91" w:rsidRDefault="00272FA0" w:rsidP="00272FA0">
          <w:pPr>
            <w:pStyle w:val="4299B0C2D7CA45148C563F0AA61F8F4D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D1CD362D6E3C41E289735D289E7A3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14B04-D0C8-40DA-BFDA-6825B98C93D6}"/>
      </w:docPartPr>
      <w:docPartBody>
        <w:p w:rsidR="007D4B91" w:rsidRDefault="00272FA0" w:rsidP="00272FA0">
          <w:pPr>
            <w:pStyle w:val="D1CD362D6E3C41E289735D289E7A3030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05D24006C8BD469592C2D2E474640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5B50A-6FFE-4EBF-89FB-DAB10B586A4E}"/>
      </w:docPartPr>
      <w:docPartBody>
        <w:p w:rsidR="007D4B91" w:rsidRDefault="00272FA0" w:rsidP="00272FA0">
          <w:pPr>
            <w:pStyle w:val="05D24006C8BD469592C2D2E47464045F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85C46ED57E8C4502AB24E9E283D6C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0C92F-BE78-466B-9432-D4A3EB1BADA3}"/>
      </w:docPartPr>
      <w:docPartBody>
        <w:p w:rsidR="007D4B91" w:rsidRDefault="00272FA0" w:rsidP="00272FA0">
          <w:pPr>
            <w:pStyle w:val="85C46ED57E8C4502AB24E9E283D6C45B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408EFEC4FDA244EFAFB6F0B0D3C4C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7F8FF-4912-4508-BB69-6EBE1C1FAB0F}"/>
      </w:docPartPr>
      <w:docPartBody>
        <w:p w:rsidR="007D4B91" w:rsidRDefault="00272FA0" w:rsidP="00272FA0">
          <w:pPr>
            <w:pStyle w:val="408EFEC4FDA244EFAFB6F0B0D3C4C5BE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5B52932BD88545F3AB28B2526C118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93DEB-DDCA-47F3-8A6B-437814691A6F}"/>
      </w:docPartPr>
      <w:docPartBody>
        <w:p w:rsidR="007D4B91" w:rsidRDefault="00272FA0" w:rsidP="00272FA0">
          <w:pPr>
            <w:pStyle w:val="5B52932BD88545F3AB28B2526C118646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2397D13FC7F14CAA8059AB1E5BCED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5CC15-4986-496D-9AD5-EE2C5CB4B85D}"/>
      </w:docPartPr>
      <w:docPartBody>
        <w:p w:rsidR="007D4B91" w:rsidRDefault="00272FA0" w:rsidP="00272FA0">
          <w:pPr>
            <w:pStyle w:val="2397D13FC7F14CAA8059AB1E5BCED0A7"/>
          </w:pPr>
          <w:r w:rsidRPr="004D35B2">
            <w:rPr>
              <w:rStyle w:val="Textedelespacerserv"/>
              <w:sz w:val="18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A0"/>
    <w:rsid w:val="000256EA"/>
    <w:rsid w:val="00134BAC"/>
    <w:rsid w:val="00155DFC"/>
    <w:rsid w:val="001962EC"/>
    <w:rsid w:val="001C6239"/>
    <w:rsid w:val="00272FA0"/>
    <w:rsid w:val="0029185C"/>
    <w:rsid w:val="006A0427"/>
    <w:rsid w:val="007D4B91"/>
    <w:rsid w:val="009A3CDF"/>
    <w:rsid w:val="00C86AFB"/>
    <w:rsid w:val="00E13310"/>
    <w:rsid w:val="00E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2FA0"/>
    <w:rPr>
      <w:color w:val="808080"/>
    </w:rPr>
  </w:style>
  <w:style w:type="paragraph" w:customStyle="1" w:styleId="4D34C96559CF4CFDBFDD9B0EFBA14349">
    <w:name w:val="4D34C96559CF4CFDBFDD9B0EFBA14349"/>
    <w:rsid w:val="00272FA0"/>
  </w:style>
  <w:style w:type="paragraph" w:customStyle="1" w:styleId="A22E8A56E0414FCA8C87FB0F7C065990">
    <w:name w:val="A22E8A56E0414FCA8C87FB0F7C065990"/>
    <w:rsid w:val="00272FA0"/>
  </w:style>
  <w:style w:type="paragraph" w:customStyle="1" w:styleId="600C839E83274079882118171611ADBA">
    <w:name w:val="600C839E83274079882118171611ADBA"/>
    <w:rsid w:val="00272FA0"/>
  </w:style>
  <w:style w:type="paragraph" w:customStyle="1" w:styleId="950DEF362D5F41D5842F7376A5606042">
    <w:name w:val="950DEF362D5F41D5842F7376A5606042"/>
    <w:rsid w:val="00272FA0"/>
  </w:style>
  <w:style w:type="paragraph" w:customStyle="1" w:styleId="9221FCB107384B8AB78AC5DC3C24E24A">
    <w:name w:val="9221FCB107384B8AB78AC5DC3C24E24A"/>
    <w:rsid w:val="00272FA0"/>
  </w:style>
  <w:style w:type="paragraph" w:customStyle="1" w:styleId="32BCA618E5814039BEFB9BDB1329B9E5">
    <w:name w:val="32BCA618E5814039BEFB9BDB1329B9E5"/>
    <w:rsid w:val="00272FA0"/>
  </w:style>
  <w:style w:type="paragraph" w:customStyle="1" w:styleId="DB207D6B7BBF4D48A9BBAC585070A007">
    <w:name w:val="DB207D6B7BBF4D48A9BBAC585070A007"/>
    <w:rsid w:val="00272FA0"/>
  </w:style>
  <w:style w:type="paragraph" w:customStyle="1" w:styleId="5EA843AFE3EF40AABFCAC3C11146F666">
    <w:name w:val="5EA843AFE3EF40AABFCAC3C11146F666"/>
    <w:rsid w:val="00272FA0"/>
  </w:style>
  <w:style w:type="paragraph" w:customStyle="1" w:styleId="F2DC164D639F48B481C98201AEBE1209">
    <w:name w:val="F2DC164D639F48B481C98201AEBE1209"/>
    <w:rsid w:val="00272FA0"/>
  </w:style>
  <w:style w:type="paragraph" w:customStyle="1" w:styleId="2F73A8E477B641B58B298C21651A058D">
    <w:name w:val="2F73A8E477B641B58B298C21651A058D"/>
    <w:rsid w:val="00272FA0"/>
  </w:style>
  <w:style w:type="paragraph" w:customStyle="1" w:styleId="E50700F5B9304F6CBF7C75A6A282BCA1">
    <w:name w:val="E50700F5B9304F6CBF7C75A6A282BCA1"/>
    <w:rsid w:val="00272FA0"/>
  </w:style>
  <w:style w:type="paragraph" w:customStyle="1" w:styleId="FA034B5F49284C389C810E31AA9D444A">
    <w:name w:val="FA034B5F49284C389C810E31AA9D444A"/>
    <w:rsid w:val="00272FA0"/>
  </w:style>
  <w:style w:type="paragraph" w:customStyle="1" w:styleId="AF1F8500128B4427931637F34933964C">
    <w:name w:val="AF1F8500128B4427931637F34933964C"/>
    <w:rsid w:val="00272FA0"/>
  </w:style>
  <w:style w:type="paragraph" w:customStyle="1" w:styleId="4985501C05CF48A080620D66870FB247">
    <w:name w:val="4985501C05CF48A080620D66870FB247"/>
    <w:rsid w:val="00272FA0"/>
  </w:style>
  <w:style w:type="paragraph" w:customStyle="1" w:styleId="E179CAF3CBF142E4956696DC71EF3724">
    <w:name w:val="E179CAF3CBF142E4956696DC71EF3724"/>
    <w:rsid w:val="00272FA0"/>
  </w:style>
  <w:style w:type="paragraph" w:customStyle="1" w:styleId="2971EFED9AEA4E848BE03F6A4E1EDAC6">
    <w:name w:val="2971EFED9AEA4E848BE03F6A4E1EDAC6"/>
    <w:rsid w:val="00272FA0"/>
  </w:style>
  <w:style w:type="paragraph" w:customStyle="1" w:styleId="88CF24FF7969457FBC6CFBE8282AE9B2">
    <w:name w:val="88CF24FF7969457FBC6CFBE8282AE9B2"/>
    <w:rsid w:val="00272FA0"/>
  </w:style>
  <w:style w:type="paragraph" w:customStyle="1" w:styleId="C0BEE2E59BEE47B29F7D28C4399E42D3">
    <w:name w:val="C0BEE2E59BEE47B29F7D28C4399E42D3"/>
    <w:rsid w:val="00272FA0"/>
  </w:style>
  <w:style w:type="paragraph" w:customStyle="1" w:styleId="450280AD394748F8B47D227D12361C2A">
    <w:name w:val="450280AD394748F8B47D227D12361C2A"/>
    <w:rsid w:val="00272FA0"/>
  </w:style>
  <w:style w:type="paragraph" w:customStyle="1" w:styleId="E8DE3AC8276E4F7984C6E176A90E1C8B">
    <w:name w:val="E8DE3AC8276E4F7984C6E176A90E1C8B"/>
    <w:rsid w:val="00272FA0"/>
  </w:style>
  <w:style w:type="paragraph" w:customStyle="1" w:styleId="CBB9F733BBCD456B94AAF4B9CF93DCD5">
    <w:name w:val="CBB9F733BBCD456B94AAF4B9CF93DCD5"/>
    <w:rsid w:val="00272FA0"/>
  </w:style>
  <w:style w:type="paragraph" w:customStyle="1" w:styleId="5BBF4C052F0641119A14A276469B34D3">
    <w:name w:val="5BBF4C052F0641119A14A276469B34D3"/>
    <w:rsid w:val="00272FA0"/>
  </w:style>
  <w:style w:type="paragraph" w:customStyle="1" w:styleId="69CB3AD887A5453B9145539227022387">
    <w:name w:val="69CB3AD887A5453B9145539227022387"/>
    <w:rsid w:val="00272FA0"/>
  </w:style>
  <w:style w:type="paragraph" w:customStyle="1" w:styleId="69B13291F5454C4D87B22BB6192A8272">
    <w:name w:val="69B13291F5454C4D87B22BB6192A8272"/>
    <w:rsid w:val="00272FA0"/>
  </w:style>
  <w:style w:type="paragraph" w:customStyle="1" w:styleId="13C9AE63567240368A5F5BDB0DAEF5E9">
    <w:name w:val="13C9AE63567240368A5F5BDB0DAEF5E9"/>
    <w:rsid w:val="00272FA0"/>
  </w:style>
  <w:style w:type="paragraph" w:customStyle="1" w:styleId="FCB31201B7BA4A6A87C58C8183E941DA">
    <w:name w:val="FCB31201B7BA4A6A87C58C8183E941DA"/>
    <w:rsid w:val="00272FA0"/>
  </w:style>
  <w:style w:type="paragraph" w:customStyle="1" w:styleId="228067BE0C6E4D95A56686B617D15F0C">
    <w:name w:val="228067BE0C6E4D95A56686B617D15F0C"/>
    <w:rsid w:val="00272FA0"/>
  </w:style>
  <w:style w:type="paragraph" w:customStyle="1" w:styleId="6859852E3815422597485ACE205D95C0">
    <w:name w:val="6859852E3815422597485ACE205D95C0"/>
    <w:rsid w:val="00272FA0"/>
  </w:style>
  <w:style w:type="paragraph" w:customStyle="1" w:styleId="5665F428B50C4FE8BDBBF587C9C2F618">
    <w:name w:val="5665F428B50C4FE8BDBBF587C9C2F618"/>
    <w:rsid w:val="00272FA0"/>
  </w:style>
  <w:style w:type="paragraph" w:customStyle="1" w:styleId="B91F864692AD4B51AB4A843D32D0909F">
    <w:name w:val="B91F864692AD4B51AB4A843D32D0909F"/>
    <w:rsid w:val="00272FA0"/>
  </w:style>
  <w:style w:type="paragraph" w:customStyle="1" w:styleId="A745FF5F90534B70B48FF1A729072F03">
    <w:name w:val="A745FF5F90534B70B48FF1A729072F03"/>
    <w:rsid w:val="00272FA0"/>
  </w:style>
  <w:style w:type="paragraph" w:customStyle="1" w:styleId="794A2409C2F84695B6232075E8731E29">
    <w:name w:val="794A2409C2F84695B6232075E8731E29"/>
    <w:rsid w:val="00272FA0"/>
  </w:style>
  <w:style w:type="paragraph" w:customStyle="1" w:styleId="579E0FA5FD7F44D4BDE77F10ADF9ECE0">
    <w:name w:val="579E0FA5FD7F44D4BDE77F10ADF9ECE0"/>
    <w:rsid w:val="00272FA0"/>
  </w:style>
  <w:style w:type="paragraph" w:customStyle="1" w:styleId="BC572ABF192249E7A8FAC0B042C19F87">
    <w:name w:val="BC572ABF192249E7A8FAC0B042C19F87"/>
    <w:rsid w:val="00272FA0"/>
  </w:style>
  <w:style w:type="paragraph" w:customStyle="1" w:styleId="79E82F71FA11436CAA01944FAC1F8824">
    <w:name w:val="79E82F71FA11436CAA01944FAC1F8824"/>
    <w:rsid w:val="00272FA0"/>
  </w:style>
  <w:style w:type="paragraph" w:customStyle="1" w:styleId="E010014BA447459C90C7BECF1EC57F67">
    <w:name w:val="E010014BA447459C90C7BECF1EC57F67"/>
    <w:rsid w:val="00272FA0"/>
  </w:style>
  <w:style w:type="paragraph" w:customStyle="1" w:styleId="01039AB0181F4AB2BCADA9E50927565B">
    <w:name w:val="01039AB0181F4AB2BCADA9E50927565B"/>
    <w:rsid w:val="00272FA0"/>
  </w:style>
  <w:style w:type="paragraph" w:customStyle="1" w:styleId="6C62D1CBC40C4BCFB49F5A01FBEBB816">
    <w:name w:val="6C62D1CBC40C4BCFB49F5A01FBEBB816"/>
    <w:rsid w:val="00272FA0"/>
  </w:style>
  <w:style w:type="paragraph" w:customStyle="1" w:styleId="D57D6682D3EC485E82B3418A5833D0CA">
    <w:name w:val="D57D6682D3EC485E82B3418A5833D0CA"/>
    <w:rsid w:val="00272FA0"/>
  </w:style>
  <w:style w:type="paragraph" w:customStyle="1" w:styleId="B048505C2C44418D8D6499A0DD6C84A9">
    <w:name w:val="B048505C2C44418D8D6499A0DD6C84A9"/>
    <w:rsid w:val="00272FA0"/>
  </w:style>
  <w:style w:type="paragraph" w:customStyle="1" w:styleId="B073C5A8619E46268A9EB8BD02D1F244">
    <w:name w:val="B073C5A8619E46268A9EB8BD02D1F244"/>
    <w:rsid w:val="00272FA0"/>
  </w:style>
  <w:style w:type="paragraph" w:customStyle="1" w:styleId="4D90D85D81A84C55B62469F939A89C72">
    <w:name w:val="4D90D85D81A84C55B62469F939A89C72"/>
    <w:rsid w:val="00272FA0"/>
  </w:style>
  <w:style w:type="paragraph" w:customStyle="1" w:styleId="FFA93FF4B8B04170B71BA0F8C4751835">
    <w:name w:val="FFA93FF4B8B04170B71BA0F8C4751835"/>
    <w:rsid w:val="00272FA0"/>
  </w:style>
  <w:style w:type="paragraph" w:customStyle="1" w:styleId="B6EB33F2951B4572963F95D1CA9677D0">
    <w:name w:val="B6EB33F2951B4572963F95D1CA9677D0"/>
    <w:rsid w:val="00272FA0"/>
  </w:style>
  <w:style w:type="paragraph" w:customStyle="1" w:styleId="832716E43BE04EC7AAAFA8D72B1E4EB1">
    <w:name w:val="832716E43BE04EC7AAAFA8D72B1E4EB1"/>
    <w:rsid w:val="00272FA0"/>
  </w:style>
  <w:style w:type="paragraph" w:customStyle="1" w:styleId="B25B91C209754BA08A4EDF6C59BF42C1">
    <w:name w:val="B25B91C209754BA08A4EDF6C59BF42C1"/>
    <w:rsid w:val="00272FA0"/>
  </w:style>
  <w:style w:type="paragraph" w:customStyle="1" w:styleId="BAA518069D4A4BFDA65BA88131CD5E51">
    <w:name w:val="BAA518069D4A4BFDA65BA88131CD5E51"/>
    <w:rsid w:val="00272FA0"/>
  </w:style>
  <w:style w:type="paragraph" w:customStyle="1" w:styleId="98A0C5C903584FE19C713C15F00D4402">
    <w:name w:val="98A0C5C903584FE19C713C15F00D4402"/>
    <w:rsid w:val="00272FA0"/>
  </w:style>
  <w:style w:type="paragraph" w:customStyle="1" w:styleId="F5906C87108A49F3958FFD0C2679C415">
    <w:name w:val="F5906C87108A49F3958FFD0C2679C415"/>
    <w:rsid w:val="00272FA0"/>
  </w:style>
  <w:style w:type="paragraph" w:customStyle="1" w:styleId="A72337F3CD8344ADB05E793A0D1DC815">
    <w:name w:val="A72337F3CD8344ADB05E793A0D1DC815"/>
    <w:rsid w:val="00272FA0"/>
  </w:style>
  <w:style w:type="paragraph" w:customStyle="1" w:styleId="818BDF3066F84BBDADB6082D9E7D37D2">
    <w:name w:val="818BDF3066F84BBDADB6082D9E7D37D2"/>
    <w:rsid w:val="00272FA0"/>
  </w:style>
  <w:style w:type="paragraph" w:customStyle="1" w:styleId="E81FB2235C164F8EBBEE308E94990004">
    <w:name w:val="E81FB2235C164F8EBBEE308E94990004"/>
    <w:rsid w:val="00272FA0"/>
  </w:style>
  <w:style w:type="paragraph" w:customStyle="1" w:styleId="E34BF5CB3751422CA1A8282D02324F0C">
    <w:name w:val="E34BF5CB3751422CA1A8282D02324F0C"/>
    <w:rsid w:val="00272FA0"/>
  </w:style>
  <w:style w:type="paragraph" w:customStyle="1" w:styleId="01141EA02E074723A06C565809F36E5B">
    <w:name w:val="01141EA02E074723A06C565809F36E5B"/>
    <w:rsid w:val="00272FA0"/>
  </w:style>
  <w:style w:type="paragraph" w:customStyle="1" w:styleId="D4BEC540DE794CD9B2641B5AB7FFEF6F">
    <w:name w:val="D4BEC540DE794CD9B2641B5AB7FFEF6F"/>
    <w:rsid w:val="00272FA0"/>
  </w:style>
  <w:style w:type="paragraph" w:customStyle="1" w:styleId="D85E346D82E344888587B51DD6AD59A0">
    <w:name w:val="D85E346D82E344888587B51DD6AD59A0"/>
    <w:rsid w:val="00272FA0"/>
  </w:style>
  <w:style w:type="paragraph" w:customStyle="1" w:styleId="C0372B955C624A30B82D2F7590425999">
    <w:name w:val="C0372B955C624A30B82D2F7590425999"/>
    <w:rsid w:val="00272FA0"/>
  </w:style>
  <w:style w:type="paragraph" w:customStyle="1" w:styleId="D6F4C91FA9AB48A5B4FB1D7AD05E8BFD">
    <w:name w:val="D6F4C91FA9AB48A5B4FB1D7AD05E8BFD"/>
    <w:rsid w:val="00272FA0"/>
  </w:style>
  <w:style w:type="paragraph" w:customStyle="1" w:styleId="1A7B5C5361114809988AD1747564C90B">
    <w:name w:val="1A7B5C5361114809988AD1747564C90B"/>
    <w:rsid w:val="00272FA0"/>
  </w:style>
  <w:style w:type="paragraph" w:customStyle="1" w:styleId="AF1DB5A6909C40488E31C540808F204D">
    <w:name w:val="AF1DB5A6909C40488E31C540808F204D"/>
    <w:rsid w:val="00272FA0"/>
  </w:style>
  <w:style w:type="paragraph" w:customStyle="1" w:styleId="DC04627D9D5F4450A3D2A56D753B8FBF">
    <w:name w:val="DC04627D9D5F4450A3D2A56D753B8FBF"/>
    <w:rsid w:val="00272FA0"/>
  </w:style>
  <w:style w:type="paragraph" w:customStyle="1" w:styleId="470B4FC17FA245EBBF600BC2F859052A">
    <w:name w:val="470B4FC17FA245EBBF600BC2F859052A"/>
    <w:rsid w:val="00272FA0"/>
  </w:style>
  <w:style w:type="paragraph" w:customStyle="1" w:styleId="16EAA507D821435B9EC75862C7DDF51E">
    <w:name w:val="16EAA507D821435B9EC75862C7DDF51E"/>
    <w:rsid w:val="00272FA0"/>
  </w:style>
  <w:style w:type="paragraph" w:customStyle="1" w:styleId="AB3DFAA1F6F34023BD5C38C811666CBF">
    <w:name w:val="AB3DFAA1F6F34023BD5C38C811666CBF"/>
    <w:rsid w:val="00272FA0"/>
  </w:style>
  <w:style w:type="paragraph" w:customStyle="1" w:styleId="75DB30195F0D46A9A6604ABC7B482614">
    <w:name w:val="75DB30195F0D46A9A6604ABC7B482614"/>
    <w:rsid w:val="00272FA0"/>
  </w:style>
  <w:style w:type="paragraph" w:customStyle="1" w:styleId="03F72D2707D5475A9A93504C492F5237">
    <w:name w:val="03F72D2707D5475A9A93504C492F5237"/>
    <w:rsid w:val="00272FA0"/>
  </w:style>
  <w:style w:type="paragraph" w:customStyle="1" w:styleId="A6C7DD37FA7E4C45BC1B217C32A150E5">
    <w:name w:val="A6C7DD37FA7E4C45BC1B217C32A150E5"/>
    <w:rsid w:val="00272FA0"/>
  </w:style>
  <w:style w:type="paragraph" w:customStyle="1" w:styleId="C0CA8C7C63F44A5B957A49F04DC321F8">
    <w:name w:val="C0CA8C7C63F44A5B957A49F04DC321F8"/>
    <w:rsid w:val="00272FA0"/>
  </w:style>
  <w:style w:type="paragraph" w:customStyle="1" w:styleId="2D88F433904E4AA38491ECFDA8790178">
    <w:name w:val="2D88F433904E4AA38491ECFDA8790178"/>
    <w:rsid w:val="00272FA0"/>
  </w:style>
  <w:style w:type="paragraph" w:customStyle="1" w:styleId="B7D2DA20A10B4C1F8B5CBA253D084159">
    <w:name w:val="B7D2DA20A10B4C1F8B5CBA253D084159"/>
    <w:rsid w:val="00272FA0"/>
  </w:style>
  <w:style w:type="paragraph" w:customStyle="1" w:styleId="2542A2AD2C95461F8B5FC817A989500B">
    <w:name w:val="2542A2AD2C95461F8B5FC817A989500B"/>
    <w:rsid w:val="00272FA0"/>
  </w:style>
  <w:style w:type="paragraph" w:customStyle="1" w:styleId="3C3367A45A664438BFA30DE4D4F10663">
    <w:name w:val="3C3367A45A664438BFA30DE4D4F10663"/>
    <w:rsid w:val="00272FA0"/>
  </w:style>
  <w:style w:type="paragraph" w:customStyle="1" w:styleId="C0441BD06A5C4B7EB4ADD196FF8D0179">
    <w:name w:val="C0441BD06A5C4B7EB4ADD196FF8D0179"/>
    <w:rsid w:val="00272FA0"/>
  </w:style>
  <w:style w:type="paragraph" w:customStyle="1" w:styleId="39CD5B10B8FE49A6ACE5F52386D74E26">
    <w:name w:val="39CD5B10B8FE49A6ACE5F52386D74E26"/>
    <w:rsid w:val="00272FA0"/>
  </w:style>
  <w:style w:type="paragraph" w:customStyle="1" w:styleId="8B3ECED3AB1847A5AF1AA6E2A17BD473">
    <w:name w:val="8B3ECED3AB1847A5AF1AA6E2A17BD473"/>
    <w:rsid w:val="00272FA0"/>
  </w:style>
  <w:style w:type="paragraph" w:customStyle="1" w:styleId="69CB94169E5C4771A99D3A1A04B0F221">
    <w:name w:val="69CB94169E5C4771A99D3A1A04B0F221"/>
    <w:rsid w:val="00272FA0"/>
  </w:style>
  <w:style w:type="paragraph" w:customStyle="1" w:styleId="94CCF69AA64A4F31A53406DFA2FC72D6">
    <w:name w:val="94CCF69AA64A4F31A53406DFA2FC72D6"/>
    <w:rsid w:val="00272FA0"/>
  </w:style>
  <w:style w:type="paragraph" w:customStyle="1" w:styleId="A40F3DE3D83D462E825B5DDB70BB67B6">
    <w:name w:val="A40F3DE3D83D462E825B5DDB70BB67B6"/>
    <w:rsid w:val="00272FA0"/>
  </w:style>
  <w:style w:type="paragraph" w:customStyle="1" w:styleId="35C4AAAEDD514FB19EC1135E5BF6D850">
    <w:name w:val="35C4AAAEDD514FB19EC1135E5BF6D850"/>
    <w:rsid w:val="00272FA0"/>
  </w:style>
  <w:style w:type="paragraph" w:customStyle="1" w:styleId="BD45AC2E09E9408094B9209114E89A4D">
    <w:name w:val="BD45AC2E09E9408094B9209114E89A4D"/>
    <w:rsid w:val="00272FA0"/>
  </w:style>
  <w:style w:type="paragraph" w:customStyle="1" w:styleId="DF66F1ED28AB4A8C83FDC947C33931BC">
    <w:name w:val="DF66F1ED28AB4A8C83FDC947C33931BC"/>
    <w:rsid w:val="00272FA0"/>
  </w:style>
  <w:style w:type="paragraph" w:customStyle="1" w:styleId="5CD174FFC4564140B63E3B4FB121DC11">
    <w:name w:val="5CD174FFC4564140B63E3B4FB121DC11"/>
    <w:rsid w:val="00272FA0"/>
  </w:style>
  <w:style w:type="paragraph" w:customStyle="1" w:styleId="04FFB412B7E14C599376E8E377A2AC14">
    <w:name w:val="04FFB412B7E14C599376E8E377A2AC14"/>
    <w:rsid w:val="00272FA0"/>
  </w:style>
  <w:style w:type="paragraph" w:customStyle="1" w:styleId="8682F077F2484F468BC1744E4779798B">
    <w:name w:val="8682F077F2484F468BC1744E4779798B"/>
    <w:rsid w:val="00272FA0"/>
  </w:style>
  <w:style w:type="paragraph" w:customStyle="1" w:styleId="B82AF5A9BB624A65B863AC8662AD6A10">
    <w:name w:val="B82AF5A9BB624A65B863AC8662AD6A10"/>
    <w:rsid w:val="00272FA0"/>
  </w:style>
  <w:style w:type="paragraph" w:customStyle="1" w:styleId="65BDEB9D2F9A42839449612753D50F79">
    <w:name w:val="65BDEB9D2F9A42839449612753D50F79"/>
    <w:rsid w:val="00272FA0"/>
  </w:style>
  <w:style w:type="paragraph" w:customStyle="1" w:styleId="D0A541D2AAAB411481CB2462DADD6420">
    <w:name w:val="D0A541D2AAAB411481CB2462DADD6420"/>
    <w:rsid w:val="00272FA0"/>
  </w:style>
  <w:style w:type="paragraph" w:customStyle="1" w:styleId="6CB95729C5054ACDAA92A36818344DF2">
    <w:name w:val="6CB95729C5054ACDAA92A36818344DF2"/>
    <w:rsid w:val="00272FA0"/>
  </w:style>
  <w:style w:type="paragraph" w:customStyle="1" w:styleId="6383336977EA4C52B18B8817C0CDE822">
    <w:name w:val="6383336977EA4C52B18B8817C0CDE822"/>
    <w:rsid w:val="00272FA0"/>
  </w:style>
  <w:style w:type="paragraph" w:customStyle="1" w:styleId="2385A47284FE44E6B724F63D883514DA">
    <w:name w:val="2385A47284FE44E6B724F63D883514DA"/>
    <w:rsid w:val="00272FA0"/>
  </w:style>
  <w:style w:type="paragraph" w:customStyle="1" w:styleId="3CB4AE2499004541AC94370D19F4875A">
    <w:name w:val="3CB4AE2499004541AC94370D19F4875A"/>
    <w:rsid w:val="00272FA0"/>
  </w:style>
  <w:style w:type="paragraph" w:customStyle="1" w:styleId="0E2115AAD57E40DFAFFE42E912E3D3CB">
    <w:name w:val="0E2115AAD57E40DFAFFE42E912E3D3CB"/>
    <w:rsid w:val="00272FA0"/>
  </w:style>
  <w:style w:type="paragraph" w:customStyle="1" w:styleId="12D5FB4C06D94686B0084EF136FA8225">
    <w:name w:val="12D5FB4C06D94686B0084EF136FA8225"/>
    <w:rsid w:val="00272FA0"/>
  </w:style>
  <w:style w:type="paragraph" w:customStyle="1" w:styleId="AE16164C31FE4769A7D3D3E819E243CB">
    <w:name w:val="AE16164C31FE4769A7D3D3E819E243CB"/>
    <w:rsid w:val="00272FA0"/>
  </w:style>
  <w:style w:type="paragraph" w:customStyle="1" w:styleId="AE574D50AC9E41B08AB0882F5AF420EE">
    <w:name w:val="AE574D50AC9E41B08AB0882F5AF420EE"/>
    <w:rsid w:val="00272FA0"/>
  </w:style>
  <w:style w:type="paragraph" w:customStyle="1" w:styleId="CABCA3C673864B54BC45E7633ECC8C2D">
    <w:name w:val="CABCA3C673864B54BC45E7633ECC8C2D"/>
    <w:rsid w:val="00272FA0"/>
  </w:style>
  <w:style w:type="paragraph" w:customStyle="1" w:styleId="8EF596918CDB46FAAA168E024185CB2E">
    <w:name w:val="8EF596918CDB46FAAA168E024185CB2E"/>
    <w:rsid w:val="00272FA0"/>
  </w:style>
  <w:style w:type="paragraph" w:customStyle="1" w:styleId="0E6FD3E0A27E4D8C9D1F32E951964FD1">
    <w:name w:val="0E6FD3E0A27E4D8C9D1F32E951964FD1"/>
    <w:rsid w:val="00272FA0"/>
  </w:style>
  <w:style w:type="paragraph" w:customStyle="1" w:styleId="8B8B7A74E0464A6EB7306FAFE5685D62">
    <w:name w:val="8B8B7A74E0464A6EB7306FAFE5685D62"/>
    <w:rsid w:val="00272FA0"/>
  </w:style>
  <w:style w:type="paragraph" w:customStyle="1" w:styleId="3FCA70BC732E4FD7966FC6FC36E3A9D1">
    <w:name w:val="3FCA70BC732E4FD7966FC6FC36E3A9D1"/>
    <w:rsid w:val="00272FA0"/>
  </w:style>
  <w:style w:type="paragraph" w:customStyle="1" w:styleId="95804793EB254581A71982D7BE698891">
    <w:name w:val="95804793EB254581A71982D7BE698891"/>
    <w:rsid w:val="00272FA0"/>
  </w:style>
  <w:style w:type="paragraph" w:customStyle="1" w:styleId="406CAFEA6FD24912BB97FF4DE91F6EB4">
    <w:name w:val="406CAFEA6FD24912BB97FF4DE91F6EB4"/>
    <w:rsid w:val="00272FA0"/>
  </w:style>
  <w:style w:type="paragraph" w:customStyle="1" w:styleId="638F92B8E60A448D885E928B538A145E">
    <w:name w:val="638F92B8E60A448D885E928B538A145E"/>
    <w:rsid w:val="00272FA0"/>
  </w:style>
  <w:style w:type="paragraph" w:customStyle="1" w:styleId="43CB10E4A44946F8B3C024E76A860F95">
    <w:name w:val="43CB10E4A44946F8B3C024E76A860F95"/>
    <w:rsid w:val="00272FA0"/>
  </w:style>
  <w:style w:type="paragraph" w:customStyle="1" w:styleId="F9306A26A884483AA20567AB7CFD4E15">
    <w:name w:val="F9306A26A884483AA20567AB7CFD4E15"/>
    <w:rsid w:val="00272FA0"/>
  </w:style>
  <w:style w:type="paragraph" w:customStyle="1" w:styleId="CF866FF64D2A440BAE6208ED6570CAF8">
    <w:name w:val="CF866FF64D2A440BAE6208ED6570CAF8"/>
    <w:rsid w:val="00272FA0"/>
  </w:style>
  <w:style w:type="paragraph" w:customStyle="1" w:styleId="4E97BDD96DC94DD5B2F531E733B9AD77">
    <w:name w:val="4E97BDD96DC94DD5B2F531E733B9AD77"/>
    <w:rsid w:val="00272FA0"/>
  </w:style>
  <w:style w:type="paragraph" w:customStyle="1" w:styleId="9562991897CF4CD3A807B7411887B1F4">
    <w:name w:val="9562991897CF4CD3A807B7411887B1F4"/>
    <w:rsid w:val="00272FA0"/>
  </w:style>
  <w:style w:type="paragraph" w:customStyle="1" w:styleId="1133857653F3465EAB19056526BF7F5D">
    <w:name w:val="1133857653F3465EAB19056526BF7F5D"/>
    <w:rsid w:val="00272FA0"/>
  </w:style>
  <w:style w:type="paragraph" w:customStyle="1" w:styleId="B83F2DDD2FF948F08D279452150858D3">
    <w:name w:val="B83F2DDD2FF948F08D279452150858D3"/>
    <w:rsid w:val="00272FA0"/>
  </w:style>
  <w:style w:type="paragraph" w:customStyle="1" w:styleId="14EB5D9D4A9948E1B4D410BDFC48AE67">
    <w:name w:val="14EB5D9D4A9948E1B4D410BDFC48AE67"/>
    <w:rsid w:val="00272FA0"/>
  </w:style>
  <w:style w:type="paragraph" w:customStyle="1" w:styleId="307E7B199484427BA29E1595E0CE9CA1">
    <w:name w:val="307E7B199484427BA29E1595E0CE9CA1"/>
    <w:rsid w:val="00272FA0"/>
  </w:style>
  <w:style w:type="paragraph" w:customStyle="1" w:styleId="ED5D04CE6AE544B4994A8E1F20168B8E">
    <w:name w:val="ED5D04CE6AE544B4994A8E1F20168B8E"/>
    <w:rsid w:val="00272FA0"/>
  </w:style>
  <w:style w:type="paragraph" w:customStyle="1" w:styleId="BE93ABD9F197452DA40D59275F39A4D9">
    <w:name w:val="BE93ABD9F197452DA40D59275F39A4D9"/>
    <w:rsid w:val="00272FA0"/>
  </w:style>
  <w:style w:type="paragraph" w:customStyle="1" w:styleId="725D831366404B8B9FCC6829883874FB">
    <w:name w:val="725D831366404B8B9FCC6829883874FB"/>
    <w:rsid w:val="00272FA0"/>
  </w:style>
  <w:style w:type="paragraph" w:customStyle="1" w:styleId="1F2900EBB5444BE8B612837242960F67">
    <w:name w:val="1F2900EBB5444BE8B612837242960F67"/>
    <w:rsid w:val="00272FA0"/>
  </w:style>
  <w:style w:type="paragraph" w:customStyle="1" w:styleId="BDF31E23AE1F480AB43C80E9BF2DE5A2">
    <w:name w:val="BDF31E23AE1F480AB43C80E9BF2DE5A2"/>
    <w:rsid w:val="00272FA0"/>
  </w:style>
  <w:style w:type="paragraph" w:customStyle="1" w:styleId="8A837858195E4E1E880919D6693B93B6">
    <w:name w:val="8A837858195E4E1E880919D6693B93B6"/>
    <w:rsid w:val="00272FA0"/>
  </w:style>
  <w:style w:type="paragraph" w:customStyle="1" w:styleId="199437ACA635491AA9911BBE384516E5">
    <w:name w:val="199437ACA635491AA9911BBE384516E5"/>
    <w:rsid w:val="00272FA0"/>
  </w:style>
  <w:style w:type="paragraph" w:customStyle="1" w:styleId="DB8160E1FFCD459BBC562671BAFF6F3A">
    <w:name w:val="DB8160E1FFCD459BBC562671BAFF6F3A"/>
    <w:rsid w:val="00272FA0"/>
  </w:style>
  <w:style w:type="paragraph" w:customStyle="1" w:styleId="D876DDCFF55441FD99288D133A4C6088">
    <w:name w:val="D876DDCFF55441FD99288D133A4C6088"/>
    <w:rsid w:val="00272FA0"/>
  </w:style>
  <w:style w:type="paragraph" w:customStyle="1" w:styleId="16A8C16415324007BCB652463CE3C0F1">
    <w:name w:val="16A8C16415324007BCB652463CE3C0F1"/>
    <w:rsid w:val="00272FA0"/>
  </w:style>
  <w:style w:type="paragraph" w:customStyle="1" w:styleId="6A969951AEBC431D8546E7482EA692AA">
    <w:name w:val="6A969951AEBC431D8546E7482EA692AA"/>
    <w:rsid w:val="00272FA0"/>
  </w:style>
  <w:style w:type="paragraph" w:customStyle="1" w:styleId="AAE77C3112924103801F127CB915301D">
    <w:name w:val="AAE77C3112924103801F127CB915301D"/>
    <w:rsid w:val="00272FA0"/>
  </w:style>
  <w:style w:type="paragraph" w:customStyle="1" w:styleId="10AA29CC1838427FBD1455ACEC8E31D2">
    <w:name w:val="10AA29CC1838427FBD1455ACEC8E31D2"/>
    <w:rsid w:val="00272FA0"/>
  </w:style>
  <w:style w:type="paragraph" w:customStyle="1" w:styleId="5587D6A65DBD4C75AC6AAF48342A1C9B">
    <w:name w:val="5587D6A65DBD4C75AC6AAF48342A1C9B"/>
    <w:rsid w:val="00272FA0"/>
  </w:style>
  <w:style w:type="paragraph" w:customStyle="1" w:styleId="4837289029E2458A8FDEED488CE23FAB">
    <w:name w:val="4837289029E2458A8FDEED488CE23FAB"/>
    <w:rsid w:val="00272FA0"/>
  </w:style>
  <w:style w:type="paragraph" w:customStyle="1" w:styleId="D6D9CA004E4C44BE8638AC17A2335C16">
    <w:name w:val="D6D9CA004E4C44BE8638AC17A2335C16"/>
    <w:rsid w:val="00272FA0"/>
  </w:style>
  <w:style w:type="paragraph" w:customStyle="1" w:styleId="356F2498297D4010A65052B254A528C3">
    <w:name w:val="356F2498297D4010A65052B254A528C3"/>
    <w:rsid w:val="00272FA0"/>
  </w:style>
  <w:style w:type="paragraph" w:customStyle="1" w:styleId="75891F72EEDE4029A78874CC829026EF">
    <w:name w:val="75891F72EEDE4029A78874CC829026EF"/>
    <w:rsid w:val="00272FA0"/>
  </w:style>
  <w:style w:type="paragraph" w:customStyle="1" w:styleId="0AA93968563645A9BB400C5D61580020">
    <w:name w:val="0AA93968563645A9BB400C5D61580020"/>
    <w:rsid w:val="00272FA0"/>
  </w:style>
  <w:style w:type="paragraph" w:customStyle="1" w:styleId="44CB1F902AC54AFBA31D95030A84B61A">
    <w:name w:val="44CB1F902AC54AFBA31D95030A84B61A"/>
    <w:rsid w:val="00272FA0"/>
  </w:style>
  <w:style w:type="paragraph" w:customStyle="1" w:styleId="D1435752D0514E83B905F33D900CEAAE">
    <w:name w:val="D1435752D0514E83B905F33D900CEAAE"/>
    <w:rsid w:val="00272FA0"/>
  </w:style>
  <w:style w:type="paragraph" w:customStyle="1" w:styleId="2A921658A1734F7A8D2C13B3AF31615A">
    <w:name w:val="2A921658A1734F7A8D2C13B3AF31615A"/>
    <w:rsid w:val="00272FA0"/>
  </w:style>
  <w:style w:type="paragraph" w:customStyle="1" w:styleId="08D89FC6F4FD423D9CF1107A85B36C6F">
    <w:name w:val="08D89FC6F4FD423D9CF1107A85B36C6F"/>
    <w:rsid w:val="00272FA0"/>
  </w:style>
  <w:style w:type="paragraph" w:customStyle="1" w:styleId="0867333902F24C3EA3916F154476013B">
    <w:name w:val="0867333902F24C3EA3916F154476013B"/>
    <w:rsid w:val="00272FA0"/>
  </w:style>
  <w:style w:type="paragraph" w:customStyle="1" w:styleId="915D6DC405CC47B5B98E3AA84FDDF276">
    <w:name w:val="915D6DC405CC47B5B98E3AA84FDDF276"/>
    <w:rsid w:val="00272FA0"/>
  </w:style>
  <w:style w:type="paragraph" w:customStyle="1" w:styleId="63888987A452492BA0E69101FB757817">
    <w:name w:val="63888987A452492BA0E69101FB757817"/>
    <w:rsid w:val="00272FA0"/>
  </w:style>
  <w:style w:type="paragraph" w:customStyle="1" w:styleId="C57265BBB8A042979D168D1D67ADF5FF">
    <w:name w:val="C57265BBB8A042979D168D1D67ADF5FF"/>
    <w:rsid w:val="00272FA0"/>
  </w:style>
  <w:style w:type="paragraph" w:customStyle="1" w:styleId="4371710BAD2A4970941ABB893F162DB0">
    <w:name w:val="4371710BAD2A4970941ABB893F162DB0"/>
    <w:rsid w:val="00272FA0"/>
  </w:style>
  <w:style w:type="paragraph" w:customStyle="1" w:styleId="36DE8C8BAA364D699055BEED58B74265">
    <w:name w:val="36DE8C8BAA364D699055BEED58B74265"/>
    <w:rsid w:val="00272FA0"/>
  </w:style>
  <w:style w:type="paragraph" w:customStyle="1" w:styleId="B0216A9C96A24DE88DF987BBC04F3F7D">
    <w:name w:val="B0216A9C96A24DE88DF987BBC04F3F7D"/>
    <w:rsid w:val="00272FA0"/>
  </w:style>
  <w:style w:type="paragraph" w:customStyle="1" w:styleId="CDE4118BC86B4B968C1BFA85E24CEEB1">
    <w:name w:val="CDE4118BC86B4B968C1BFA85E24CEEB1"/>
    <w:rsid w:val="00272FA0"/>
  </w:style>
  <w:style w:type="paragraph" w:customStyle="1" w:styleId="721EB509940748CD8A5036CA760688E0">
    <w:name w:val="721EB509940748CD8A5036CA760688E0"/>
    <w:rsid w:val="00272FA0"/>
  </w:style>
  <w:style w:type="paragraph" w:customStyle="1" w:styleId="AD8A4D86D8444EBE94D988E15878AB96">
    <w:name w:val="AD8A4D86D8444EBE94D988E15878AB96"/>
    <w:rsid w:val="00272FA0"/>
  </w:style>
  <w:style w:type="paragraph" w:customStyle="1" w:styleId="1C188A800CED4277A788BE0D70B8732A">
    <w:name w:val="1C188A800CED4277A788BE0D70B8732A"/>
    <w:rsid w:val="00272FA0"/>
  </w:style>
  <w:style w:type="paragraph" w:customStyle="1" w:styleId="03E2DA1887AF4F88A4F0AE18061FBD31">
    <w:name w:val="03E2DA1887AF4F88A4F0AE18061FBD31"/>
    <w:rsid w:val="00272FA0"/>
  </w:style>
  <w:style w:type="paragraph" w:customStyle="1" w:styleId="62899A95DE024D449BBF9000BA154E2B">
    <w:name w:val="62899A95DE024D449BBF9000BA154E2B"/>
    <w:rsid w:val="00272FA0"/>
  </w:style>
  <w:style w:type="paragraph" w:customStyle="1" w:styleId="92B0284659704D538DD1180DC591FE38">
    <w:name w:val="92B0284659704D538DD1180DC591FE38"/>
    <w:rsid w:val="00272FA0"/>
  </w:style>
  <w:style w:type="paragraph" w:customStyle="1" w:styleId="A55A38F1AAB54BA191E52E88908E98E0">
    <w:name w:val="A55A38F1AAB54BA191E52E88908E98E0"/>
    <w:rsid w:val="00272FA0"/>
  </w:style>
  <w:style w:type="paragraph" w:customStyle="1" w:styleId="B3415B2CF41E49F9BFB7118C1B38A44C">
    <w:name w:val="B3415B2CF41E49F9BFB7118C1B38A44C"/>
    <w:rsid w:val="00272FA0"/>
  </w:style>
  <w:style w:type="paragraph" w:customStyle="1" w:styleId="8B32FB1C923F4AF9B33C8E4DAAC09019">
    <w:name w:val="8B32FB1C923F4AF9B33C8E4DAAC09019"/>
    <w:rsid w:val="00272FA0"/>
  </w:style>
  <w:style w:type="paragraph" w:customStyle="1" w:styleId="9D720E3C37F04A59B13E220EF0DECF47">
    <w:name w:val="9D720E3C37F04A59B13E220EF0DECF47"/>
    <w:rsid w:val="00272FA0"/>
  </w:style>
  <w:style w:type="paragraph" w:customStyle="1" w:styleId="8B3032AC580D4777A4D6AAD4001FE827">
    <w:name w:val="8B3032AC580D4777A4D6AAD4001FE827"/>
    <w:rsid w:val="00272FA0"/>
  </w:style>
  <w:style w:type="paragraph" w:customStyle="1" w:styleId="8258C6440EFA4E83834499D3EEAA7AD6">
    <w:name w:val="8258C6440EFA4E83834499D3EEAA7AD6"/>
    <w:rsid w:val="00272FA0"/>
  </w:style>
  <w:style w:type="paragraph" w:customStyle="1" w:styleId="2D919D05B8E841D5977F2587F74288BA">
    <w:name w:val="2D919D05B8E841D5977F2587F74288BA"/>
    <w:rsid w:val="00272FA0"/>
  </w:style>
  <w:style w:type="paragraph" w:customStyle="1" w:styleId="1BE924B02D464AC8BB84935DC8FAE824">
    <w:name w:val="1BE924B02D464AC8BB84935DC8FAE824"/>
    <w:rsid w:val="00272FA0"/>
  </w:style>
  <w:style w:type="paragraph" w:customStyle="1" w:styleId="263E0861D1F54A64BC5E7B69DB4116E3">
    <w:name w:val="263E0861D1F54A64BC5E7B69DB4116E3"/>
    <w:rsid w:val="00272FA0"/>
  </w:style>
  <w:style w:type="paragraph" w:customStyle="1" w:styleId="7094E3B11BCD4321AEC3E1641121FA63">
    <w:name w:val="7094E3B11BCD4321AEC3E1641121FA63"/>
    <w:rsid w:val="00272FA0"/>
  </w:style>
  <w:style w:type="paragraph" w:customStyle="1" w:styleId="9F6CE23791954770A26A65C95D1E3269">
    <w:name w:val="9F6CE23791954770A26A65C95D1E3269"/>
    <w:rsid w:val="00272FA0"/>
  </w:style>
  <w:style w:type="paragraph" w:customStyle="1" w:styleId="84EC45C334704C5FB20E7BACDD42489E">
    <w:name w:val="84EC45C334704C5FB20E7BACDD42489E"/>
    <w:rsid w:val="00272FA0"/>
  </w:style>
  <w:style w:type="paragraph" w:customStyle="1" w:styleId="6A0CD0194F4143C8A20AC5B626CA57A2">
    <w:name w:val="6A0CD0194F4143C8A20AC5B626CA57A2"/>
    <w:rsid w:val="00272FA0"/>
  </w:style>
  <w:style w:type="paragraph" w:customStyle="1" w:styleId="F9075127DF0D4E2F83930B02CF6B65D6">
    <w:name w:val="F9075127DF0D4E2F83930B02CF6B65D6"/>
    <w:rsid w:val="00272FA0"/>
  </w:style>
  <w:style w:type="paragraph" w:customStyle="1" w:styleId="DFD6C921020D4D68876F29656059FB2F">
    <w:name w:val="DFD6C921020D4D68876F29656059FB2F"/>
    <w:rsid w:val="00272FA0"/>
  </w:style>
  <w:style w:type="paragraph" w:customStyle="1" w:styleId="F89EAC36AED14813832E0D94870E7F1B">
    <w:name w:val="F89EAC36AED14813832E0D94870E7F1B"/>
    <w:rsid w:val="00272FA0"/>
  </w:style>
  <w:style w:type="paragraph" w:customStyle="1" w:styleId="BF5818F44823435CAFC3F8FF4F87DBBF">
    <w:name w:val="BF5818F44823435CAFC3F8FF4F87DBBF"/>
    <w:rsid w:val="00272FA0"/>
  </w:style>
  <w:style w:type="paragraph" w:customStyle="1" w:styleId="AC557B8342174E32ABD80FAA86DF8F6E">
    <w:name w:val="AC557B8342174E32ABD80FAA86DF8F6E"/>
    <w:rsid w:val="00272FA0"/>
  </w:style>
  <w:style w:type="paragraph" w:customStyle="1" w:styleId="F3D15623DA1E44F493FC893771E9822F">
    <w:name w:val="F3D15623DA1E44F493FC893771E9822F"/>
    <w:rsid w:val="00272FA0"/>
  </w:style>
  <w:style w:type="paragraph" w:customStyle="1" w:styleId="E6554D3137164C6D83812B372546FD0A">
    <w:name w:val="E6554D3137164C6D83812B372546FD0A"/>
    <w:rsid w:val="00272FA0"/>
  </w:style>
  <w:style w:type="paragraph" w:customStyle="1" w:styleId="BCF98358BE64436AB19107C56487C68A">
    <w:name w:val="BCF98358BE64436AB19107C56487C68A"/>
    <w:rsid w:val="00272FA0"/>
  </w:style>
  <w:style w:type="paragraph" w:customStyle="1" w:styleId="CC9E3C16B369462493CB409D15CDBAE9">
    <w:name w:val="CC9E3C16B369462493CB409D15CDBAE9"/>
    <w:rsid w:val="00272FA0"/>
  </w:style>
  <w:style w:type="paragraph" w:customStyle="1" w:styleId="66C2D6ADA0F54DFAB54BBDADE36167CC">
    <w:name w:val="66C2D6ADA0F54DFAB54BBDADE36167CC"/>
    <w:rsid w:val="00272FA0"/>
  </w:style>
  <w:style w:type="paragraph" w:customStyle="1" w:styleId="6C2D6327723F422583978B15F74729CD">
    <w:name w:val="6C2D6327723F422583978B15F74729CD"/>
    <w:rsid w:val="00272FA0"/>
  </w:style>
  <w:style w:type="paragraph" w:customStyle="1" w:styleId="826FEFF692DD42DC844E50AD66A73557">
    <w:name w:val="826FEFF692DD42DC844E50AD66A73557"/>
    <w:rsid w:val="00272FA0"/>
  </w:style>
  <w:style w:type="paragraph" w:customStyle="1" w:styleId="E7C19BED4799430F8BD8663E8ED93329">
    <w:name w:val="E7C19BED4799430F8BD8663E8ED93329"/>
    <w:rsid w:val="00272FA0"/>
  </w:style>
  <w:style w:type="paragraph" w:customStyle="1" w:styleId="95F48CBA87F24730B5C78FEBDD7BE051">
    <w:name w:val="95F48CBA87F24730B5C78FEBDD7BE051"/>
    <w:rsid w:val="00272FA0"/>
  </w:style>
  <w:style w:type="paragraph" w:customStyle="1" w:styleId="94894814E44045EA94826C81105FEADF">
    <w:name w:val="94894814E44045EA94826C81105FEADF"/>
    <w:rsid w:val="00272FA0"/>
  </w:style>
  <w:style w:type="paragraph" w:customStyle="1" w:styleId="65C5952627EB41EBAF47DE988143EC24">
    <w:name w:val="65C5952627EB41EBAF47DE988143EC24"/>
    <w:rsid w:val="00272FA0"/>
  </w:style>
  <w:style w:type="paragraph" w:customStyle="1" w:styleId="E21A541CDFF4450EB7634164ED5D7BC9">
    <w:name w:val="E21A541CDFF4450EB7634164ED5D7BC9"/>
    <w:rsid w:val="00272FA0"/>
  </w:style>
  <w:style w:type="paragraph" w:customStyle="1" w:styleId="99AAF6C5AD0D41B4B3A48B89F16D16C7">
    <w:name w:val="99AAF6C5AD0D41B4B3A48B89F16D16C7"/>
    <w:rsid w:val="00272FA0"/>
  </w:style>
  <w:style w:type="paragraph" w:customStyle="1" w:styleId="A2170FDFB49043CEB2AC35698AE4F9B3">
    <w:name w:val="A2170FDFB49043CEB2AC35698AE4F9B3"/>
    <w:rsid w:val="00272FA0"/>
  </w:style>
  <w:style w:type="paragraph" w:customStyle="1" w:styleId="840FFBC171734FEF85320256A5B36450">
    <w:name w:val="840FFBC171734FEF85320256A5B36450"/>
    <w:rsid w:val="00272FA0"/>
  </w:style>
  <w:style w:type="paragraph" w:customStyle="1" w:styleId="46C140FA65A74C1CAABCCDFFB9AA60DD">
    <w:name w:val="46C140FA65A74C1CAABCCDFFB9AA60DD"/>
    <w:rsid w:val="00272FA0"/>
  </w:style>
  <w:style w:type="paragraph" w:customStyle="1" w:styleId="AFFC1A3831854B73BF1233940DBAD4C1">
    <w:name w:val="AFFC1A3831854B73BF1233940DBAD4C1"/>
    <w:rsid w:val="00272FA0"/>
  </w:style>
  <w:style w:type="paragraph" w:customStyle="1" w:styleId="A9A4F6B157834C8CBDC434DA1E51984D">
    <w:name w:val="A9A4F6B157834C8CBDC434DA1E51984D"/>
    <w:rsid w:val="00272FA0"/>
  </w:style>
  <w:style w:type="paragraph" w:customStyle="1" w:styleId="DDCA5593B25A47F5B5267F966D22C6A1">
    <w:name w:val="DDCA5593B25A47F5B5267F966D22C6A1"/>
    <w:rsid w:val="00272FA0"/>
  </w:style>
  <w:style w:type="paragraph" w:customStyle="1" w:styleId="9EB8B498BCA7497C97DD1DB880897D75">
    <w:name w:val="9EB8B498BCA7497C97DD1DB880897D75"/>
    <w:rsid w:val="00272FA0"/>
  </w:style>
  <w:style w:type="paragraph" w:customStyle="1" w:styleId="49FDA67CCAAE46D6A1DC961F7FC0AD50">
    <w:name w:val="49FDA67CCAAE46D6A1DC961F7FC0AD50"/>
    <w:rsid w:val="00272FA0"/>
  </w:style>
  <w:style w:type="paragraph" w:customStyle="1" w:styleId="DB100241042B49938E8D35B5A4E4B91A">
    <w:name w:val="DB100241042B49938E8D35B5A4E4B91A"/>
    <w:rsid w:val="00272FA0"/>
  </w:style>
  <w:style w:type="paragraph" w:customStyle="1" w:styleId="12FC79C49AA1447F9F58CDAC5E78B5B2">
    <w:name w:val="12FC79C49AA1447F9F58CDAC5E78B5B2"/>
    <w:rsid w:val="00272FA0"/>
  </w:style>
  <w:style w:type="paragraph" w:customStyle="1" w:styleId="00E9823B603F48E780E5C3A75E82DD40">
    <w:name w:val="00E9823B603F48E780E5C3A75E82DD40"/>
    <w:rsid w:val="00272FA0"/>
  </w:style>
  <w:style w:type="paragraph" w:customStyle="1" w:styleId="F182D0151C40403F8BFC9E2D03B03A65">
    <w:name w:val="F182D0151C40403F8BFC9E2D03B03A65"/>
    <w:rsid w:val="00272FA0"/>
  </w:style>
  <w:style w:type="paragraph" w:customStyle="1" w:styleId="85C5F6453E684FEBBC3620C5C42476A6">
    <w:name w:val="85C5F6453E684FEBBC3620C5C42476A6"/>
    <w:rsid w:val="00272FA0"/>
  </w:style>
  <w:style w:type="paragraph" w:customStyle="1" w:styleId="1EE116DBE11F4943995F6ACED48F6B73">
    <w:name w:val="1EE116DBE11F4943995F6ACED48F6B73"/>
    <w:rsid w:val="00272FA0"/>
  </w:style>
  <w:style w:type="paragraph" w:customStyle="1" w:styleId="9D4C37270A6545F581B04E8998920F58">
    <w:name w:val="9D4C37270A6545F581B04E8998920F58"/>
    <w:rsid w:val="00272FA0"/>
  </w:style>
  <w:style w:type="paragraph" w:customStyle="1" w:styleId="9C324C5E41CC4710B8AED805BEEA59DD">
    <w:name w:val="9C324C5E41CC4710B8AED805BEEA59DD"/>
    <w:rsid w:val="00272FA0"/>
  </w:style>
  <w:style w:type="paragraph" w:customStyle="1" w:styleId="FB62AF4774244529B99F0F334F8D7575">
    <w:name w:val="FB62AF4774244529B99F0F334F8D7575"/>
    <w:rsid w:val="00272FA0"/>
  </w:style>
  <w:style w:type="paragraph" w:customStyle="1" w:styleId="14C9FB08776F43FA82FF3DB86EBA647B">
    <w:name w:val="14C9FB08776F43FA82FF3DB86EBA647B"/>
    <w:rsid w:val="00272FA0"/>
  </w:style>
  <w:style w:type="paragraph" w:customStyle="1" w:styleId="1B3DCBBE29F24CBE9964F871601E413D">
    <w:name w:val="1B3DCBBE29F24CBE9964F871601E413D"/>
    <w:rsid w:val="00272FA0"/>
  </w:style>
  <w:style w:type="paragraph" w:customStyle="1" w:styleId="2E333E93DE634F54B8D945463CE7FCD9">
    <w:name w:val="2E333E93DE634F54B8D945463CE7FCD9"/>
    <w:rsid w:val="00272FA0"/>
  </w:style>
  <w:style w:type="paragraph" w:customStyle="1" w:styleId="F882F8D1FADA47A59B024FE0499EDBC9">
    <w:name w:val="F882F8D1FADA47A59B024FE0499EDBC9"/>
    <w:rsid w:val="00272FA0"/>
  </w:style>
  <w:style w:type="paragraph" w:customStyle="1" w:styleId="F62DD24D4EDE401FB3909A7B901BFEE5">
    <w:name w:val="F62DD24D4EDE401FB3909A7B901BFEE5"/>
    <w:rsid w:val="00272FA0"/>
  </w:style>
  <w:style w:type="paragraph" w:customStyle="1" w:styleId="F63EA0BDF4F94D279F6A98611A1827D0">
    <w:name w:val="F63EA0BDF4F94D279F6A98611A1827D0"/>
    <w:rsid w:val="00272FA0"/>
  </w:style>
  <w:style w:type="paragraph" w:customStyle="1" w:styleId="A872D7E10BDD4A43B3D70452FCD55488">
    <w:name w:val="A872D7E10BDD4A43B3D70452FCD55488"/>
    <w:rsid w:val="00272FA0"/>
  </w:style>
  <w:style w:type="paragraph" w:customStyle="1" w:styleId="5210534AA43F4471B0A141029AE13C03">
    <w:name w:val="5210534AA43F4471B0A141029AE13C03"/>
    <w:rsid w:val="00272FA0"/>
  </w:style>
  <w:style w:type="paragraph" w:customStyle="1" w:styleId="9843054FC6BC4BA58B241F4D5EA4D9AE">
    <w:name w:val="9843054FC6BC4BA58B241F4D5EA4D9AE"/>
    <w:rsid w:val="00272FA0"/>
  </w:style>
  <w:style w:type="paragraph" w:customStyle="1" w:styleId="B1BC39EA18324EC0B9359EE74074BA73">
    <w:name w:val="B1BC39EA18324EC0B9359EE74074BA73"/>
    <w:rsid w:val="00272FA0"/>
  </w:style>
  <w:style w:type="paragraph" w:customStyle="1" w:styleId="7EC01E71FB884EB0A7EBD188C31B73C8">
    <w:name w:val="7EC01E71FB884EB0A7EBD188C31B73C8"/>
    <w:rsid w:val="00272FA0"/>
  </w:style>
  <w:style w:type="paragraph" w:customStyle="1" w:styleId="1CA6D8EBF278450DA8B5393F0C5D02E8">
    <w:name w:val="1CA6D8EBF278450DA8B5393F0C5D02E8"/>
    <w:rsid w:val="00272FA0"/>
  </w:style>
  <w:style w:type="paragraph" w:customStyle="1" w:styleId="2EDACB418D7D4D9B92B1D4AAC81CCEC3">
    <w:name w:val="2EDACB418D7D4D9B92B1D4AAC81CCEC3"/>
    <w:rsid w:val="00272FA0"/>
  </w:style>
  <w:style w:type="paragraph" w:customStyle="1" w:styleId="7E6B3AA8D5EB408396A062E6005876CE">
    <w:name w:val="7E6B3AA8D5EB408396A062E6005876CE"/>
    <w:rsid w:val="00272FA0"/>
  </w:style>
  <w:style w:type="paragraph" w:customStyle="1" w:styleId="545C8051195546E0A60101E00DF8168B">
    <w:name w:val="545C8051195546E0A60101E00DF8168B"/>
    <w:rsid w:val="00272FA0"/>
  </w:style>
  <w:style w:type="paragraph" w:customStyle="1" w:styleId="1A20422E26F044CF91013EDD5F0EB6B4">
    <w:name w:val="1A20422E26F044CF91013EDD5F0EB6B4"/>
    <w:rsid w:val="00272FA0"/>
  </w:style>
  <w:style w:type="paragraph" w:customStyle="1" w:styleId="3381FB2BDDFA49D8B3A4DC5095856D8D">
    <w:name w:val="3381FB2BDDFA49D8B3A4DC5095856D8D"/>
    <w:rsid w:val="00272FA0"/>
  </w:style>
  <w:style w:type="paragraph" w:customStyle="1" w:styleId="AE0583FDEC5E47CBB0C334C79A5BB0B1">
    <w:name w:val="AE0583FDEC5E47CBB0C334C79A5BB0B1"/>
    <w:rsid w:val="00272FA0"/>
  </w:style>
  <w:style w:type="paragraph" w:customStyle="1" w:styleId="4018155B47B54922A770A495C644512E">
    <w:name w:val="4018155B47B54922A770A495C644512E"/>
    <w:rsid w:val="00272FA0"/>
  </w:style>
  <w:style w:type="paragraph" w:customStyle="1" w:styleId="C1C67BCDD8E240B09F6D96327B1ADAC5">
    <w:name w:val="C1C67BCDD8E240B09F6D96327B1ADAC5"/>
    <w:rsid w:val="00272FA0"/>
  </w:style>
  <w:style w:type="paragraph" w:customStyle="1" w:styleId="F75BAB94137A482180D57839963240DD">
    <w:name w:val="F75BAB94137A482180D57839963240DD"/>
    <w:rsid w:val="00272FA0"/>
  </w:style>
  <w:style w:type="paragraph" w:customStyle="1" w:styleId="AF94ECF1D01242A7B38E2A0AEACA0708">
    <w:name w:val="AF94ECF1D01242A7B38E2A0AEACA0708"/>
    <w:rsid w:val="00272FA0"/>
  </w:style>
  <w:style w:type="paragraph" w:customStyle="1" w:styleId="E5452D4704574151A03C626674839072">
    <w:name w:val="E5452D4704574151A03C626674839072"/>
    <w:rsid w:val="00272FA0"/>
  </w:style>
  <w:style w:type="paragraph" w:customStyle="1" w:styleId="42E82D27AE06476F81BB49D866E76E0F">
    <w:name w:val="42E82D27AE06476F81BB49D866E76E0F"/>
    <w:rsid w:val="00272FA0"/>
  </w:style>
  <w:style w:type="paragraph" w:customStyle="1" w:styleId="A4173EE1F00E46E08FE45FE74295F2CE">
    <w:name w:val="A4173EE1F00E46E08FE45FE74295F2CE"/>
    <w:rsid w:val="00272FA0"/>
  </w:style>
  <w:style w:type="paragraph" w:customStyle="1" w:styleId="C7FBAA44AB7B413DA4D70F6FCE89DBF0">
    <w:name w:val="C7FBAA44AB7B413DA4D70F6FCE89DBF0"/>
    <w:rsid w:val="00272FA0"/>
  </w:style>
  <w:style w:type="paragraph" w:customStyle="1" w:styleId="A1C740D1AE7A40DB8B39DC5B1866BE27">
    <w:name w:val="A1C740D1AE7A40DB8B39DC5B1866BE27"/>
    <w:rsid w:val="00272FA0"/>
  </w:style>
  <w:style w:type="paragraph" w:customStyle="1" w:styleId="AA19E9F2514B4D72B96E25F38C97981F">
    <w:name w:val="AA19E9F2514B4D72B96E25F38C97981F"/>
    <w:rsid w:val="00272FA0"/>
  </w:style>
  <w:style w:type="paragraph" w:customStyle="1" w:styleId="274104A4889B4E42B1FEE6B7E1A8690A">
    <w:name w:val="274104A4889B4E42B1FEE6B7E1A8690A"/>
    <w:rsid w:val="00272FA0"/>
  </w:style>
  <w:style w:type="paragraph" w:customStyle="1" w:styleId="638FA945FC964A01A1AA01F181404F87">
    <w:name w:val="638FA945FC964A01A1AA01F181404F87"/>
    <w:rsid w:val="00272FA0"/>
  </w:style>
  <w:style w:type="paragraph" w:customStyle="1" w:styleId="1EE3194EE8A64A129B9111B87078C280">
    <w:name w:val="1EE3194EE8A64A129B9111B87078C280"/>
    <w:rsid w:val="00272FA0"/>
  </w:style>
  <w:style w:type="paragraph" w:customStyle="1" w:styleId="D8DEBCD43E554F14A2799E07B50EB1D2">
    <w:name w:val="D8DEBCD43E554F14A2799E07B50EB1D2"/>
    <w:rsid w:val="00272FA0"/>
  </w:style>
  <w:style w:type="paragraph" w:customStyle="1" w:styleId="A5176779AE3A45FD8C34906A3FE40811">
    <w:name w:val="A5176779AE3A45FD8C34906A3FE40811"/>
    <w:rsid w:val="00272FA0"/>
  </w:style>
  <w:style w:type="paragraph" w:customStyle="1" w:styleId="D65B4CA75C794862AFEDF96601B294F9">
    <w:name w:val="D65B4CA75C794862AFEDF96601B294F9"/>
    <w:rsid w:val="00272FA0"/>
  </w:style>
  <w:style w:type="paragraph" w:customStyle="1" w:styleId="C862952C381B418486493A7A039A228D">
    <w:name w:val="C862952C381B418486493A7A039A228D"/>
    <w:rsid w:val="00272FA0"/>
  </w:style>
  <w:style w:type="paragraph" w:customStyle="1" w:styleId="D63DDD10F4BC448EA93D04841D037B53">
    <w:name w:val="D63DDD10F4BC448EA93D04841D037B53"/>
    <w:rsid w:val="00272FA0"/>
  </w:style>
  <w:style w:type="paragraph" w:customStyle="1" w:styleId="41C7E8CBF3B74C2B8B7D11CA649FC3CE">
    <w:name w:val="41C7E8CBF3B74C2B8B7D11CA649FC3CE"/>
    <w:rsid w:val="00272FA0"/>
  </w:style>
  <w:style w:type="paragraph" w:customStyle="1" w:styleId="75B39E2CE49D4173A8A2D048B7EB9E3E">
    <w:name w:val="75B39E2CE49D4173A8A2D048B7EB9E3E"/>
    <w:rsid w:val="00272FA0"/>
  </w:style>
  <w:style w:type="paragraph" w:customStyle="1" w:styleId="87BB74CDA7B842F993E08CD8F0A22E8C">
    <w:name w:val="87BB74CDA7B842F993E08CD8F0A22E8C"/>
    <w:rsid w:val="00272FA0"/>
  </w:style>
  <w:style w:type="paragraph" w:customStyle="1" w:styleId="5EC3BCA657F34E309DCF30EFD4558A1B">
    <w:name w:val="5EC3BCA657F34E309DCF30EFD4558A1B"/>
    <w:rsid w:val="00272FA0"/>
  </w:style>
  <w:style w:type="paragraph" w:customStyle="1" w:styleId="DA093DDEB9094AFCAEF88BB97B8DE130">
    <w:name w:val="DA093DDEB9094AFCAEF88BB97B8DE130"/>
    <w:rsid w:val="00272FA0"/>
  </w:style>
  <w:style w:type="paragraph" w:customStyle="1" w:styleId="DE14932E5FE64DC19E74AE43BF224FB5">
    <w:name w:val="DE14932E5FE64DC19E74AE43BF224FB5"/>
    <w:rsid w:val="00272FA0"/>
  </w:style>
  <w:style w:type="paragraph" w:customStyle="1" w:styleId="75899E62629C42BFBDB81E361BA31E90">
    <w:name w:val="75899E62629C42BFBDB81E361BA31E90"/>
    <w:rsid w:val="00272FA0"/>
  </w:style>
  <w:style w:type="paragraph" w:customStyle="1" w:styleId="42BBF973DD0C4920B1F0082861BA3D56">
    <w:name w:val="42BBF973DD0C4920B1F0082861BA3D56"/>
    <w:rsid w:val="00272FA0"/>
  </w:style>
  <w:style w:type="paragraph" w:customStyle="1" w:styleId="EDA28879A9A54B6F89A9E12FD6917FA4">
    <w:name w:val="EDA28879A9A54B6F89A9E12FD6917FA4"/>
    <w:rsid w:val="00272FA0"/>
  </w:style>
  <w:style w:type="paragraph" w:customStyle="1" w:styleId="1DBA187265884967A39D35E2D321C3C9">
    <w:name w:val="1DBA187265884967A39D35E2D321C3C9"/>
    <w:rsid w:val="00272FA0"/>
  </w:style>
  <w:style w:type="paragraph" w:customStyle="1" w:styleId="EA60C46741D642D08370DFE11DB3558B">
    <w:name w:val="EA60C46741D642D08370DFE11DB3558B"/>
    <w:rsid w:val="00272FA0"/>
  </w:style>
  <w:style w:type="paragraph" w:customStyle="1" w:styleId="57CFCC6174D04C20B6DB5EA534BA3324">
    <w:name w:val="57CFCC6174D04C20B6DB5EA534BA3324"/>
    <w:rsid w:val="00272FA0"/>
  </w:style>
  <w:style w:type="paragraph" w:customStyle="1" w:styleId="B20BC55617F645EEBBB64733FF5C6697">
    <w:name w:val="B20BC55617F645EEBBB64733FF5C6697"/>
    <w:rsid w:val="00272FA0"/>
  </w:style>
  <w:style w:type="paragraph" w:customStyle="1" w:styleId="C619E094C1A14B56A3AAF20D3ECC53FB">
    <w:name w:val="C619E094C1A14B56A3AAF20D3ECC53FB"/>
    <w:rsid w:val="00272FA0"/>
  </w:style>
  <w:style w:type="paragraph" w:customStyle="1" w:styleId="BD0A68F290B84FCEB6C45DF47F2D2BF1">
    <w:name w:val="BD0A68F290B84FCEB6C45DF47F2D2BF1"/>
    <w:rsid w:val="00272FA0"/>
  </w:style>
  <w:style w:type="paragraph" w:customStyle="1" w:styleId="D4E12CA32F2A4251A162D1A4E9B6788B">
    <w:name w:val="D4E12CA32F2A4251A162D1A4E9B6788B"/>
    <w:rsid w:val="00272FA0"/>
  </w:style>
  <w:style w:type="paragraph" w:customStyle="1" w:styleId="2B40D63BC636413AA6007E4BCC6BD980">
    <w:name w:val="2B40D63BC636413AA6007E4BCC6BD980"/>
    <w:rsid w:val="00272FA0"/>
  </w:style>
  <w:style w:type="paragraph" w:customStyle="1" w:styleId="782E1D968BAF4D6DADD9E1EA9EB89F7E">
    <w:name w:val="782E1D968BAF4D6DADD9E1EA9EB89F7E"/>
    <w:rsid w:val="00272FA0"/>
  </w:style>
  <w:style w:type="paragraph" w:customStyle="1" w:styleId="86F0AA8AFAE44E038386CEFD9137AD10">
    <w:name w:val="86F0AA8AFAE44E038386CEFD9137AD10"/>
    <w:rsid w:val="00272FA0"/>
  </w:style>
  <w:style w:type="paragraph" w:customStyle="1" w:styleId="198D6F99A59A499E82AC4B3624C8876E">
    <w:name w:val="198D6F99A59A499E82AC4B3624C8876E"/>
    <w:rsid w:val="00272FA0"/>
  </w:style>
  <w:style w:type="paragraph" w:customStyle="1" w:styleId="34FF978B7C1B425FA355FFD6A7627797">
    <w:name w:val="34FF978B7C1B425FA355FFD6A7627797"/>
    <w:rsid w:val="00272FA0"/>
  </w:style>
  <w:style w:type="paragraph" w:customStyle="1" w:styleId="BABFD5C85A22484F821F4DE274CC0EB1">
    <w:name w:val="BABFD5C85A22484F821F4DE274CC0EB1"/>
    <w:rsid w:val="00272FA0"/>
  </w:style>
  <w:style w:type="paragraph" w:customStyle="1" w:styleId="910F79D9543B4299A5EC304327BEE2C4">
    <w:name w:val="910F79D9543B4299A5EC304327BEE2C4"/>
    <w:rsid w:val="00272FA0"/>
  </w:style>
  <w:style w:type="paragraph" w:customStyle="1" w:styleId="BA6F850519EB4EB0B759DAC2B6D799B6">
    <w:name w:val="BA6F850519EB4EB0B759DAC2B6D799B6"/>
    <w:rsid w:val="00272FA0"/>
  </w:style>
  <w:style w:type="paragraph" w:customStyle="1" w:styleId="7867238C769A4F5B877F5CDFA22F76D1">
    <w:name w:val="7867238C769A4F5B877F5CDFA22F76D1"/>
    <w:rsid w:val="00272FA0"/>
  </w:style>
  <w:style w:type="paragraph" w:customStyle="1" w:styleId="5416D9197422487FB185AE329F1227BC">
    <w:name w:val="5416D9197422487FB185AE329F1227BC"/>
    <w:rsid w:val="00272FA0"/>
  </w:style>
  <w:style w:type="paragraph" w:customStyle="1" w:styleId="93A916B5B09642AEA23F029DAE3A10BE">
    <w:name w:val="93A916B5B09642AEA23F029DAE3A10BE"/>
    <w:rsid w:val="00272FA0"/>
  </w:style>
  <w:style w:type="paragraph" w:customStyle="1" w:styleId="F1B3F939CB6C4428B3FF4F1A6857CF53">
    <w:name w:val="F1B3F939CB6C4428B3FF4F1A6857CF53"/>
    <w:rsid w:val="00272FA0"/>
  </w:style>
  <w:style w:type="paragraph" w:customStyle="1" w:styleId="B6B4A80ED07B49C68ABA37D679B3A8C1">
    <w:name w:val="B6B4A80ED07B49C68ABA37D679B3A8C1"/>
    <w:rsid w:val="00272FA0"/>
  </w:style>
  <w:style w:type="paragraph" w:customStyle="1" w:styleId="58A2DC6ADCB947658690D691DC786877">
    <w:name w:val="58A2DC6ADCB947658690D691DC786877"/>
    <w:rsid w:val="00272FA0"/>
  </w:style>
  <w:style w:type="paragraph" w:customStyle="1" w:styleId="50D9CFCFF6F049718AFA1BEE17F4139A">
    <w:name w:val="50D9CFCFF6F049718AFA1BEE17F4139A"/>
    <w:rsid w:val="00272FA0"/>
  </w:style>
  <w:style w:type="paragraph" w:customStyle="1" w:styleId="F642F892D9B14F67A82DF1A9D54AFB43">
    <w:name w:val="F642F892D9B14F67A82DF1A9D54AFB43"/>
    <w:rsid w:val="00272FA0"/>
  </w:style>
  <w:style w:type="paragraph" w:customStyle="1" w:styleId="3EA5F8283C0A4590A88672A253B9E71D">
    <w:name w:val="3EA5F8283C0A4590A88672A253B9E71D"/>
    <w:rsid w:val="00272FA0"/>
  </w:style>
  <w:style w:type="paragraph" w:customStyle="1" w:styleId="C8C59FA7F084436E9D1FDC8EEC137044">
    <w:name w:val="C8C59FA7F084436E9D1FDC8EEC137044"/>
    <w:rsid w:val="00272FA0"/>
  </w:style>
  <w:style w:type="paragraph" w:customStyle="1" w:styleId="3D695A6E8F4D4AC5B4CCCD7E8B3FE78A">
    <w:name w:val="3D695A6E8F4D4AC5B4CCCD7E8B3FE78A"/>
    <w:rsid w:val="00272FA0"/>
  </w:style>
  <w:style w:type="paragraph" w:customStyle="1" w:styleId="B777A2117661410D83D812220FCAE6E1">
    <w:name w:val="B777A2117661410D83D812220FCAE6E1"/>
    <w:rsid w:val="00272FA0"/>
  </w:style>
  <w:style w:type="paragraph" w:customStyle="1" w:styleId="FE579433E4914EE890BC49A02D5CDF4B">
    <w:name w:val="FE579433E4914EE890BC49A02D5CDF4B"/>
    <w:rsid w:val="00272FA0"/>
  </w:style>
  <w:style w:type="paragraph" w:customStyle="1" w:styleId="AA627EC8722C44E69FB95085EB3E8A81">
    <w:name w:val="AA627EC8722C44E69FB95085EB3E8A81"/>
    <w:rsid w:val="00272FA0"/>
  </w:style>
  <w:style w:type="paragraph" w:customStyle="1" w:styleId="FCCA1046BECC47D8BC603BF706152526">
    <w:name w:val="FCCA1046BECC47D8BC603BF706152526"/>
    <w:rsid w:val="00272FA0"/>
  </w:style>
  <w:style w:type="paragraph" w:customStyle="1" w:styleId="0B16A2B00836417ABDB6A535DDF552DD">
    <w:name w:val="0B16A2B00836417ABDB6A535DDF552DD"/>
    <w:rsid w:val="00272FA0"/>
  </w:style>
  <w:style w:type="paragraph" w:customStyle="1" w:styleId="EC3EAC10F4D5421C85AE95AEA206B8C2">
    <w:name w:val="EC3EAC10F4D5421C85AE95AEA206B8C2"/>
    <w:rsid w:val="00272FA0"/>
  </w:style>
  <w:style w:type="paragraph" w:customStyle="1" w:styleId="7D85809A57084541AC57C00A4EDBCCBD">
    <w:name w:val="7D85809A57084541AC57C00A4EDBCCBD"/>
    <w:rsid w:val="00272FA0"/>
  </w:style>
  <w:style w:type="paragraph" w:customStyle="1" w:styleId="D6822ABB7610416E800DA66192BC925C">
    <w:name w:val="D6822ABB7610416E800DA66192BC925C"/>
    <w:rsid w:val="00272FA0"/>
  </w:style>
  <w:style w:type="paragraph" w:customStyle="1" w:styleId="580B48150AEF484D844381529451AEC1">
    <w:name w:val="580B48150AEF484D844381529451AEC1"/>
    <w:rsid w:val="00272FA0"/>
  </w:style>
  <w:style w:type="paragraph" w:customStyle="1" w:styleId="76E53C9D96604C4FA345DACFC3A4D33D">
    <w:name w:val="76E53C9D96604C4FA345DACFC3A4D33D"/>
    <w:rsid w:val="00272FA0"/>
  </w:style>
  <w:style w:type="paragraph" w:customStyle="1" w:styleId="D2DCC8DC9FA04C2298DD71706CC59E72">
    <w:name w:val="D2DCC8DC9FA04C2298DD71706CC59E72"/>
    <w:rsid w:val="00272FA0"/>
  </w:style>
  <w:style w:type="paragraph" w:customStyle="1" w:styleId="C11C380CC965448180214070898664F5">
    <w:name w:val="C11C380CC965448180214070898664F5"/>
    <w:rsid w:val="00272FA0"/>
  </w:style>
  <w:style w:type="paragraph" w:customStyle="1" w:styleId="E454A9061FE74F6F8F70219A5129B773">
    <w:name w:val="E454A9061FE74F6F8F70219A5129B773"/>
    <w:rsid w:val="00272FA0"/>
  </w:style>
  <w:style w:type="paragraph" w:customStyle="1" w:styleId="8960036AFFB54BC8BF4A4A69E545EDDF">
    <w:name w:val="8960036AFFB54BC8BF4A4A69E545EDDF"/>
    <w:rsid w:val="00272FA0"/>
  </w:style>
  <w:style w:type="paragraph" w:customStyle="1" w:styleId="9B4AC33B777C4AA3A2ED38E05ECB0A3A">
    <w:name w:val="9B4AC33B777C4AA3A2ED38E05ECB0A3A"/>
    <w:rsid w:val="00272FA0"/>
  </w:style>
  <w:style w:type="paragraph" w:customStyle="1" w:styleId="E41304E11D284E9DA7A0F5DDC4A1600A">
    <w:name w:val="E41304E11D284E9DA7A0F5DDC4A1600A"/>
    <w:rsid w:val="00272FA0"/>
  </w:style>
  <w:style w:type="paragraph" w:customStyle="1" w:styleId="F830E3C46E094DCCBB8A07861A25334D">
    <w:name w:val="F830E3C46E094DCCBB8A07861A25334D"/>
    <w:rsid w:val="00272FA0"/>
  </w:style>
  <w:style w:type="paragraph" w:customStyle="1" w:styleId="C7CB4E13B4364ABC8AC97465AED8559A">
    <w:name w:val="C7CB4E13B4364ABC8AC97465AED8559A"/>
    <w:rsid w:val="00272FA0"/>
  </w:style>
  <w:style w:type="paragraph" w:customStyle="1" w:styleId="9071B3AD21934F229BEE68236134D91C">
    <w:name w:val="9071B3AD21934F229BEE68236134D91C"/>
    <w:rsid w:val="00272FA0"/>
  </w:style>
  <w:style w:type="paragraph" w:customStyle="1" w:styleId="AAE9D82BCB504E959DE1C6131B926935">
    <w:name w:val="AAE9D82BCB504E959DE1C6131B926935"/>
    <w:rsid w:val="00272FA0"/>
  </w:style>
  <w:style w:type="paragraph" w:customStyle="1" w:styleId="7540D8FE1F6C4CB7AE3E0AA6D37334AB">
    <w:name w:val="7540D8FE1F6C4CB7AE3E0AA6D37334AB"/>
    <w:rsid w:val="00272FA0"/>
  </w:style>
  <w:style w:type="paragraph" w:customStyle="1" w:styleId="3C3C1715A1034E3DA3EBFAF8C985F0E8">
    <w:name w:val="3C3C1715A1034E3DA3EBFAF8C985F0E8"/>
    <w:rsid w:val="00272FA0"/>
  </w:style>
  <w:style w:type="paragraph" w:customStyle="1" w:styleId="B1066B2129BD44A1B546D898EAA988CE">
    <w:name w:val="B1066B2129BD44A1B546D898EAA988CE"/>
    <w:rsid w:val="00272FA0"/>
  </w:style>
  <w:style w:type="paragraph" w:customStyle="1" w:styleId="9E3DDA63719740D083573960F52318D2">
    <w:name w:val="9E3DDA63719740D083573960F52318D2"/>
    <w:rsid w:val="00272FA0"/>
  </w:style>
  <w:style w:type="paragraph" w:customStyle="1" w:styleId="1261E74FDD1C4E21933DF9B7459BF796">
    <w:name w:val="1261E74FDD1C4E21933DF9B7459BF796"/>
    <w:rsid w:val="00272FA0"/>
  </w:style>
  <w:style w:type="paragraph" w:customStyle="1" w:styleId="C77C7227BD3E41B5B022AD46C496D1DD">
    <w:name w:val="C77C7227BD3E41B5B022AD46C496D1DD"/>
    <w:rsid w:val="00272FA0"/>
  </w:style>
  <w:style w:type="paragraph" w:customStyle="1" w:styleId="389BA8B679454F3EAFFD2C7313B6F5CB">
    <w:name w:val="389BA8B679454F3EAFFD2C7313B6F5CB"/>
    <w:rsid w:val="00272FA0"/>
  </w:style>
  <w:style w:type="paragraph" w:customStyle="1" w:styleId="AA4AB02DAB564EA0A881CA0C3F67C76A">
    <w:name w:val="AA4AB02DAB564EA0A881CA0C3F67C76A"/>
    <w:rsid w:val="00272FA0"/>
  </w:style>
  <w:style w:type="paragraph" w:customStyle="1" w:styleId="3DF4BF6AB0EB4CD0AD54E513A0338776">
    <w:name w:val="3DF4BF6AB0EB4CD0AD54E513A0338776"/>
    <w:rsid w:val="00272FA0"/>
  </w:style>
  <w:style w:type="paragraph" w:customStyle="1" w:styleId="D7F3CE75DE734E5DB0FBFF222E78BF63">
    <w:name w:val="D7F3CE75DE734E5DB0FBFF222E78BF63"/>
    <w:rsid w:val="00272FA0"/>
  </w:style>
  <w:style w:type="paragraph" w:customStyle="1" w:styleId="74444F69DA5C47BA8FF52B55D0482B4F">
    <w:name w:val="74444F69DA5C47BA8FF52B55D0482B4F"/>
    <w:rsid w:val="00272FA0"/>
  </w:style>
  <w:style w:type="paragraph" w:customStyle="1" w:styleId="EF704C0DCD8B4BDB9CF8ED64039FAC9E">
    <w:name w:val="EF704C0DCD8B4BDB9CF8ED64039FAC9E"/>
    <w:rsid w:val="00272FA0"/>
  </w:style>
  <w:style w:type="paragraph" w:customStyle="1" w:styleId="EF96F59C00B54EBE946568A086D8C191">
    <w:name w:val="EF96F59C00B54EBE946568A086D8C191"/>
    <w:rsid w:val="00272FA0"/>
  </w:style>
  <w:style w:type="paragraph" w:customStyle="1" w:styleId="2D5A6FA8B65A4B19933C775363F92B04">
    <w:name w:val="2D5A6FA8B65A4B19933C775363F92B04"/>
    <w:rsid w:val="00272FA0"/>
  </w:style>
  <w:style w:type="paragraph" w:customStyle="1" w:styleId="34B8C03E36E84056AB90CC40CC49B8C6">
    <w:name w:val="34B8C03E36E84056AB90CC40CC49B8C6"/>
    <w:rsid w:val="00272FA0"/>
  </w:style>
  <w:style w:type="paragraph" w:customStyle="1" w:styleId="CB9D483A95884FF099099BE5160F6B9B">
    <w:name w:val="CB9D483A95884FF099099BE5160F6B9B"/>
    <w:rsid w:val="00272FA0"/>
  </w:style>
  <w:style w:type="paragraph" w:customStyle="1" w:styleId="04489AA105E84D8AA80B39A36C8BBAE5">
    <w:name w:val="04489AA105E84D8AA80B39A36C8BBAE5"/>
    <w:rsid w:val="00272FA0"/>
  </w:style>
  <w:style w:type="paragraph" w:customStyle="1" w:styleId="51CEE6C48CFC4379A52B9BFB239CF802">
    <w:name w:val="51CEE6C48CFC4379A52B9BFB239CF802"/>
    <w:rsid w:val="00272FA0"/>
  </w:style>
  <w:style w:type="paragraph" w:customStyle="1" w:styleId="E0FB88F5063C4AEDBE279EC199B08B96">
    <w:name w:val="E0FB88F5063C4AEDBE279EC199B08B96"/>
    <w:rsid w:val="00272FA0"/>
  </w:style>
  <w:style w:type="paragraph" w:customStyle="1" w:styleId="2E00C448B22046F887AD20DFCC0AA31F">
    <w:name w:val="2E00C448B22046F887AD20DFCC0AA31F"/>
    <w:rsid w:val="00272FA0"/>
  </w:style>
  <w:style w:type="paragraph" w:customStyle="1" w:styleId="47F7D345C91D4F2D96DF06299B4626E0">
    <w:name w:val="47F7D345C91D4F2D96DF06299B4626E0"/>
    <w:rsid w:val="00272FA0"/>
  </w:style>
  <w:style w:type="paragraph" w:customStyle="1" w:styleId="50DC50E8429C475187AD90805DDB91C3">
    <w:name w:val="50DC50E8429C475187AD90805DDB91C3"/>
    <w:rsid w:val="00272FA0"/>
  </w:style>
  <w:style w:type="paragraph" w:customStyle="1" w:styleId="BF0E3A236F85411D8504A18BE6783CC2">
    <w:name w:val="BF0E3A236F85411D8504A18BE6783CC2"/>
    <w:rsid w:val="00272FA0"/>
  </w:style>
  <w:style w:type="paragraph" w:customStyle="1" w:styleId="92CC05E9B7C54DFEB14F9103313A90B5">
    <w:name w:val="92CC05E9B7C54DFEB14F9103313A90B5"/>
    <w:rsid w:val="00272FA0"/>
  </w:style>
  <w:style w:type="paragraph" w:customStyle="1" w:styleId="F47CD8539EA8455FA8DEDDD4F05537D5">
    <w:name w:val="F47CD8539EA8455FA8DEDDD4F05537D5"/>
    <w:rsid w:val="00272FA0"/>
  </w:style>
  <w:style w:type="paragraph" w:customStyle="1" w:styleId="92172AFC24A34E5BA9C8D01ADE5942F0">
    <w:name w:val="92172AFC24A34E5BA9C8D01ADE5942F0"/>
    <w:rsid w:val="00272FA0"/>
  </w:style>
  <w:style w:type="paragraph" w:customStyle="1" w:styleId="5232A15F18B84AE7B3A8D070F95E6907">
    <w:name w:val="5232A15F18B84AE7B3A8D070F95E6907"/>
    <w:rsid w:val="00272FA0"/>
  </w:style>
  <w:style w:type="paragraph" w:customStyle="1" w:styleId="2914346ADB464CDE83B8D53F17E87CB6">
    <w:name w:val="2914346ADB464CDE83B8D53F17E87CB6"/>
    <w:rsid w:val="00272FA0"/>
  </w:style>
  <w:style w:type="paragraph" w:customStyle="1" w:styleId="ACE902F051CE429886219590EE91BCA7">
    <w:name w:val="ACE902F051CE429886219590EE91BCA7"/>
    <w:rsid w:val="00272FA0"/>
  </w:style>
  <w:style w:type="paragraph" w:customStyle="1" w:styleId="A4EE812D1B8044918AE6FBA64A9C6112">
    <w:name w:val="A4EE812D1B8044918AE6FBA64A9C6112"/>
    <w:rsid w:val="00272FA0"/>
  </w:style>
  <w:style w:type="paragraph" w:customStyle="1" w:styleId="41E5BB914D9B4E8DA6CFE6180DC40D59">
    <w:name w:val="41E5BB914D9B4E8DA6CFE6180DC40D59"/>
    <w:rsid w:val="00272FA0"/>
  </w:style>
  <w:style w:type="paragraph" w:customStyle="1" w:styleId="964B9F0A984A444BAE85F635D3057EF2">
    <w:name w:val="964B9F0A984A444BAE85F635D3057EF2"/>
    <w:rsid w:val="00272FA0"/>
  </w:style>
  <w:style w:type="paragraph" w:customStyle="1" w:styleId="4977CBDDDECF4A17BC22B6462DF57A17">
    <w:name w:val="4977CBDDDECF4A17BC22B6462DF57A17"/>
    <w:rsid w:val="00272FA0"/>
  </w:style>
  <w:style w:type="paragraph" w:customStyle="1" w:styleId="257D603F529243A7AB391E715A5A5BBD">
    <w:name w:val="257D603F529243A7AB391E715A5A5BBD"/>
    <w:rsid w:val="00272FA0"/>
  </w:style>
  <w:style w:type="paragraph" w:customStyle="1" w:styleId="DBAF6A96D4AB443ABA4745EF5F2FD313">
    <w:name w:val="DBAF6A96D4AB443ABA4745EF5F2FD313"/>
    <w:rsid w:val="00272FA0"/>
  </w:style>
  <w:style w:type="paragraph" w:customStyle="1" w:styleId="CD78A251896C4FC185528CBF1B41DA64">
    <w:name w:val="CD78A251896C4FC185528CBF1B41DA64"/>
    <w:rsid w:val="00272FA0"/>
  </w:style>
  <w:style w:type="paragraph" w:customStyle="1" w:styleId="B0A49FD5F5424A0DBF58BE56C7BCDAAB">
    <w:name w:val="B0A49FD5F5424A0DBF58BE56C7BCDAAB"/>
    <w:rsid w:val="00272FA0"/>
  </w:style>
  <w:style w:type="paragraph" w:customStyle="1" w:styleId="8741CCA3D3AC4AFD91B8247C18692944">
    <w:name w:val="8741CCA3D3AC4AFD91B8247C18692944"/>
    <w:rsid w:val="00272FA0"/>
  </w:style>
  <w:style w:type="paragraph" w:customStyle="1" w:styleId="E4A63D706DEC40819686B6A45AD6FB31">
    <w:name w:val="E4A63D706DEC40819686B6A45AD6FB31"/>
    <w:rsid w:val="00272FA0"/>
  </w:style>
  <w:style w:type="paragraph" w:customStyle="1" w:styleId="25B3532EBB0446BC829FED6375165309">
    <w:name w:val="25B3532EBB0446BC829FED6375165309"/>
    <w:rsid w:val="00272FA0"/>
  </w:style>
  <w:style w:type="paragraph" w:customStyle="1" w:styleId="2FF6CDC8E7D047C59586BCAC1D73C2A6">
    <w:name w:val="2FF6CDC8E7D047C59586BCAC1D73C2A6"/>
    <w:rsid w:val="00272FA0"/>
  </w:style>
  <w:style w:type="paragraph" w:customStyle="1" w:styleId="4B283AB091CA4791A8C7C0B9CE1D5D8B">
    <w:name w:val="4B283AB091CA4791A8C7C0B9CE1D5D8B"/>
    <w:rsid w:val="00272FA0"/>
  </w:style>
  <w:style w:type="paragraph" w:customStyle="1" w:styleId="D89AF728602143FDB84835B307A5CFA3">
    <w:name w:val="D89AF728602143FDB84835B307A5CFA3"/>
    <w:rsid w:val="00272FA0"/>
  </w:style>
  <w:style w:type="paragraph" w:customStyle="1" w:styleId="65D09D237BA24F928DEF6D94332D93F4">
    <w:name w:val="65D09D237BA24F928DEF6D94332D93F4"/>
    <w:rsid w:val="00272FA0"/>
  </w:style>
  <w:style w:type="paragraph" w:customStyle="1" w:styleId="687EA5A37AD3488EADFF1A6F6A8409FA">
    <w:name w:val="687EA5A37AD3488EADFF1A6F6A8409FA"/>
    <w:rsid w:val="00272FA0"/>
  </w:style>
  <w:style w:type="paragraph" w:customStyle="1" w:styleId="82EBF94497B9412CB7F5749794148540">
    <w:name w:val="82EBF94497B9412CB7F5749794148540"/>
    <w:rsid w:val="00272FA0"/>
  </w:style>
  <w:style w:type="paragraph" w:customStyle="1" w:styleId="32BC2A39F7AC4241A0C6319F6548243A">
    <w:name w:val="32BC2A39F7AC4241A0C6319F6548243A"/>
    <w:rsid w:val="00272FA0"/>
  </w:style>
  <w:style w:type="paragraph" w:customStyle="1" w:styleId="82849B244B6F49A092CBF8360075B106">
    <w:name w:val="82849B244B6F49A092CBF8360075B106"/>
    <w:rsid w:val="00272FA0"/>
  </w:style>
  <w:style w:type="paragraph" w:customStyle="1" w:styleId="EFC4967F8A7A494780D1A2B9D3C2FCFB">
    <w:name w:val="EFC4967F8A7A494780D1A2B9D3C2FCFB"/>
    <w:rsid w:val="00272FA0"/>
  </w:style>
  <w:style w:type="paragraph" w:customStyle="1" w:styleId="26C1C9178C1B40DCBA6EA41FA3893CB7">
    <w:name w:val="26C1C9178C1B40DCBA6EA41FA3893CB7"/>
    <w:rsid w:val="00272FA0"/>
  </w:style>
  <w:style w:type="paragraph" w:customStyle="1" w:styleId="C4ED609B4EA948108DA34677D33E8273">
    <w:name w:val="C4ED609B4EA948108DA34677D33E8273"/>
    <w:rsid w:val="00272FA0"/>
  </w:style>
  <w:style w:type="paragraph" w:customStyle="1" w:styleId="7D4C3932805445DEAF46074EC6BB3AC6">
    <w:name w:val="7D4C3932805445DEAF46074EC6BB3AC6"/>
    <w:rsid w:val="00272FA0"/>
  </w:style>
  <w:style w:type="paragraph" w:customStyle="1" w:styleId="4812F072CB6141DA8D4E5924C4D340E3">
    <w:name w:val="4812F072CB6141DA8D4E5924C4D340E3"/>
    <w:rsid w:val="00272FA0"/>
  </w:style>
  <w:style w:type="paragraph" w:customStyle="1" w:styleId="364529E2242749E293F52E5E0FCAC31B">
    <w:name w:val="364529E2242749E293F52E5E0FCAC31B"/>
    <w:rsid w:val="00272FA0"/>
  </w:style>
  <w:style w:type="paragraph" w:customStyle="1" w:styleId="BA30EC69492344C5ABC9B6ABB8B556B0">
    <w:name w:val="BA30EC69492344C5ABC9B6ABB8B556B0"/>
    <w:rsid w:val="00272FA0"/>
  </w:style>
  <w:style w:type="paragraph" w:customStyle="1" w:styleId="3B36511DCC524554B1ABF448A1FF4674">
    <w:name w:val="3B36511DCC524554B1ABF448A1FF4674"/>
    <w:rsid w:val="00272FA0"/>
  </w:style>
  <w:style w:type="paragraph" w:customStyle="1" w:styleId="A600609A570241E3B69E18933C8CA711">
    <w:name w:val="A600609A570241E3B69E18933C8CA711"/>
    <w:rsid w:val="00272FA0"/>
  </w:style>
  <w:style w:type="paragraph" w:customStyle="1" w:styleId="C0AF6810A8604C6B84F87AD7BF8340A5">
    <w:name w:val="C0AF6810A8604C6B84F87AD7BF8340A5"/>
    <w:rsid w:val="00272FA0"/>
  </w:style>
  <w:style w:type="paragraph" w:customStyle="1" w:styleId="9354D3C70D8E408D9F8220CEFA360F21">
    <w:name w:val="9354D3C70D8E408D9F8220CEFA360F21"/>
    <w:rsid w:val="00272FA0"/>
  </w:style>
  <w:style w:type="paragraph" w:customStyle="1" w:styleId="250D2CE832BF4203B0FA1DDC6ACB8154">
    <w:name w:val="250D2CE832BF4203B0FA1DDC6ACB8154"/>
    <w:rsid w:val="00272FA0"/>
  </w:style>
  <w:style w:type="paragraph" w:customStyle="1" w:styleId="923F00AB13C94C1F9E1B222D9FDF1E06">
    <w:name w:val="923F00AB13C94C1F9E1B222D9FDF1E06"/>
    <w:rsid w:val="00272FA0"/>
  </w:style>
  <w:style w:type="paragraph" w:customStyle="1" w:styleId="2B03564D20A9490EB73E3D07630389AC">
    <w:name w:val="2B03564D20A9490EB73E3D07630389AC"/>
    <w:rsid w:val="00272FA0"/>
  </w:style>
  <w:style w:type="paragraph" w:customStyle="1" w:styleId="FC58CC72CCFA4B2899196CFD8F678951">
    <w:name w:val="FC58CC72CCFA4B2899196CFD8F678951"/>
    <w:rsid w:val="00272FA0"/>
  </w:style>
  <w:style w:type="paragraph" w:customStyle="1" w:styleId="F0AF50D74342420D8FE9730B7F333A98">
    <w:name w:val="F0AF50D74342420D8FE9730B7F333A98"/>
    <w:rsid w:val="00272FA0"/>
  </w:style>
  <w:style w:type="paragraph" w:customStyle="1" w:styleId="E5A04050CFE744F48D87E4F02E889CCD">
    <w:name w:val="E5A04050CFE744F48D87E4F02E889CCD"/>
    <w:rsid w:val="00272FA0"/>
  </w:style>
  <w:style w:type="paragraph" w:customStyle="1" w:styleId="56F03EF1E37F40599478FB7D0FD1B5D4">
    <w:name w:val="56F03EF1E37F40599478FB7D0FD1B5D4"/>
    <w:rsid w:val="00272FA0"/>
  </w:style>
  <w:style w:type="paragraph" w:customStyle="1" w:styleId="C0F7EA8CC9A544349811673F97044A4B">
    <w:name w:val="C0F7EA8CC9A544349811673F97044A4B"/>
    <w:rsid w:val="00272FA0"/>
  </w:style>
  <w:style w:type="paragraph" w:customStyle="1" w:styleId="4EEC241F80664CD6B4D0A32294364F89">
    <w:name w:val="4EEC241F80664CD6B4D0A32294364F89"/>
    <w:rsid w:val="00272FA0"/>
  </w:style>
  <w:style w:type="paragraph" w:customStyle="1" w:styleId="C6367937D2FD45CF975AB5D174C1C09E">
    <w:name w:val="C6367937D2FD45CF975AB5D174C1C09E"/>
    <w:rsid w:val="00272FA0"/>
  </w:style>
  <w:style w:type="paragraph" w:customStyle="1" w:styleId="BF4AFC4A8BA7484EA3E8A1F39AF7CC2C">
    <w:name w:val="BF4AFC4A8BA7484EA3E8A1F39AF7CC2C"/>
    <w:rsid w:val="00272FA0"/>
  </w:style>
  <w:style w:type="paragraph" w:customStyle="1" w:styleId="90325E6749474D9B928C1929114D72B6">
    <w:name w:val="90325E6749474D9B928C1929114D72B6"/>
    <w:rsid w:val="00272FA0"/>
  </w:style>
  <w:style w:type="paragraph" w:customStyle="1" w:styleId="804E9A017776467195734C42874EE14E">
    <w:name w:val="804E9A017776467195734C42874EE14E"/>
    <w:rsid w:val="00272FA0"/>
  </w:style>
  <w:style w:type="paragraph" w:customStyle="1" w:styleId="4C6D60FD2406457F98E009DF6E1E4128">
    <w:name w:val="4C6D60FD2406457F98E009DF6E1E4128"/>
    <w:rsid w:val="00272FA0"/>
  </w:style>
  <w:style w:type="paragraph" w:customStyle="1" w:styleId="578FFB4C77954F2C951AE5F20A83EFF7">
    <w:name w:val="578FFB4C77954F2C951AE5F20A83EFF7"/>
    <w:rsid w:val="00272FA0"/>
  </w:style>
  <w:style w:type="paragraph" w:customStyle="1" w:styleId="2F4B75FF9F354BE48CEA5B80DE1BB847">
    <w:name w:val="2F4B75FF9F354BE48CEA5B80DE1BB847"/>
    <w:rsid w:val="00272FA0"/>
  </w:style>
  <w:style w:type="paragraph" w:customStyle="1" w:styleId="10B827DDE9204F868680012A8BBEDC3E">
    <w:name w:val="10B827DDE9204F868680012A8BBEDC3E"/>
    <w:rsid w:val="00272FA0"/>
  </w:style>
  <w:style w:type="paragraph" w:customStyle="1" w:styleId="14AA58E007DB45AA9197C8346B4D00D9">
    <w:name w:val="14AA58E007DB45AA9197C8346B4D00D9"/>
    <w:rsid w:val="00272FA0"/>
  </w:style>
  <w:style w:type="paragraph" w:customStyle="1" w:styleId="2F6A27A9D566422D804D48A744517A2D">
    <w:name w:val="2F6A27A9D566422D804D48A744517A2D"/>
    <w:rsid w:val="00272FA0"/>
  </w:style>
  <w:style w:type="paragraph" w:customStyle="1" w:styleId="26BB20A64608414DA5FF378434856C06">
    <w:name w:val="26BB20A64608414DA5FF378434856C06"/>
    <w:rsid w:val="00272FA0"/>
  </w:style>
  <w:style w:type="paragraph" w:customStyle="1" w:styleId="B586080E18F343B39D34D97B4D9F06D0">
    <w:name w:val="B586080E18F343B39D34D97B4D9F06D0"/>
    <w:rsid w:val="00272FA0"/>
  </w:style>
  <w:style w:type="paragraph" w:customStyle="1" w:styleId="7289EBF0BEEA4DE4A80AF8ACA07F5DCE">
    <w:name w:val="7289EBF0BEEA4DE4A80AF8ACA07F5DCE"/>
    <w:rsid w:val="00272FA0"/>
  </w:style>
  <w:style w:type="paragraph" w:customStyle="1" w:styleId="14BF3E61F97F4871B330AC9C0FB13E26">
    <w:name w:val="14BF3E61F97F4871B330AC9C0FB13E26"/>
    <w:rsid w:val="00272FA0"/>
  </w:style>
  <w:style w:type="paragraph" w:customStyle="1" w:styleId="AA533F16F2784CF1BF807A8BD1530E59">
    <w:name w:val="AA533F16F2784CF1BF807A8BD1530E59"/>
    <w:rsid w:val="00272FA0"/>
  </w:style>
  <w:style w:type="paragraph" w:customStyle="1" w:styleId="682098E55CE84E2F8DA685FADEB2FA88">
    <w:name w:val="682098E55CE84E2F8DA685FADEB2FA88"/>
    <w:rsid w:val="00272FA0"/>
  </w:style>
  <w:style w:type="paragraph" w:customStyle="1" w:styleId="E5451F1D080545FFB4F7681D72CD6D9D">
    <w:name w:val="E5451F1D080545FFB4F7681D72CD6D9D"/>
    <w:rsid w:val="00272FA0"/>
  </w:style>
  <w:style w:type="paragraph" w:customStyle="1" w:styleId="1C4AA8A898724BF68F50661898AAA8E8">
    <w:name w:val="1C4AA8A898724BF68F50661898AAA8E8"/>
    <w:rsid w:val="00272FA0"/>
  </w:style>
  <w:style w:type="paragraph" w:customStyle="1" w:styleId="A3040112C28E418BB6BD5D54F83E0EC2">
    <w:name w:val="A3040112C28E418BB6BD5D54F83E0EC2"/>
    <w:rsid w:val="00272FA0"/>
  </w:style>
  <w:style w:type="paragraph" w:customStyle="1" w:styleId="636A44FE9CF34AD4B5F36884A246C11A">
    <w:name w:val="636A44FE9CF34AD4B5F36884A246C11A"/>
    <w:rsid w:val="00272FA0"/>
  </w:style>
  <w:style w:type="paragraph" w:customStyle="1" w:styleId="4299B0C2D7CA45148C563F0AA61F8F4D">
    <w:name w:val="4299B0C2D7CA45148C563F0AA61F8F4D"/>
    <w:rsid w:val="00272FA0"/>
  </w:style>
  <w:style w:type="paragraph" w:customStyle="1" w:styleId="554C77B65C1A4EDC9672E0077D515EED">
    <w:name w:val="554C77B65C1A4EDC9672E0077D515EED"/>
    <w:rsid w:val="00272FA0"/>
  </w:style>
  <w:style w:type="paragraph" w:customStyle="1" w:styleId="C5C37F80799F4CE5837B74EF881B4FF5">
    <w:name w:val="C5C37F80799F4CE5837B74EF881B4FF5"/>
    <w:rsid w:val="00272FA0"/>
  </w:style>
  <w:style w:type="paragraph" w:customStyle="1" w:styleId="D1CD362D6E3C41E289735D289E7A3030">
    <w:name w:val="D1CD362D6E3C41E289735D289E7A3030"/>
    <w:rsid w:val="00272FA0"/>
  </w:style>
  <w:style w:type="paragraph" w:customStyle="1" w:styleId="05D24006C8BD469592C2D2E47464045F">
    <w:name w:val="05D24006C8BD469592C2D2E47464045F"/>
    <w:rsid w:val="00272FA0"/>
  </w:style>
  <w:style w:type="paragraph" w:customStyle="1" w:styleId="85C46ED57E8C4502AB24E9E283D6C45B">
    <w:name w:val="85C46ED57E8C4502AB24E9E283D6C45B"/>
    <w:rsid w:val="00272FA0"/>
  </w:style>
  <w:style w:type="paragraph" w:customStyle="1" w:styleId="81BF5031BE0C42F5BADB903B0D3BB6FB">
    <w:name w:val="81BF5031BE0C42F5BADB903B0D3BB6FB"/>
    <w:rsid w:val="00272FA0"/>
  </w:style>
  <w:style w:type="paragraph" w:customStyle="1" w:styleId="D040CED45B184EBEACE0E7FB62CD6960">
    <w:name w:val="D040CED45B184EBEACE0E7FB62CD6960"/>
    <w:rsid w:val="00272FA0"/>
  </w:style>
  <w:style w:type="paragraph" w:customStyle="1" w:styleId="D4739F5C3CA2448EAC2FB34A6CE41DE3">
    <w:name w:val="D4739F5C3CA2448EAC2FB34A6CE41DE3"/>
    <w:rsid w:val="00272FA0"/>
  </w:style>
  <w:style w:type="paragraph" w:customStyle="1" w:styleId="408EFEC4FDA244EFAFB6F0B0D3C4C5BE">
    <w:name w:val="408EFEC4FDA244EFAFB6F0B0D3C4C5BE"/>
    <w:rsid w:val="00272FA0"/>
  </w:style>
  <w:style w:type="paragraph" w:customStyle="1" w:styleId="5B52932BD88545F3AB28B2526C118646">
    <w:name w:val="5B52932BD88545F3AB28B2526C118646"/>
    <w:rsid w:val="00272FA0"/>
  </w:style>
  <w:style w:type="paragraph" w:customStyle="1" w:styleId="2397D13FC7F14CAA8059AB1E5BCED0A7">
    <w:name w:val="2397D13FC7F14CAA8059AB1E5BCED0A7"/>
    <w:rsid w:val="00272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RDF">
      <a:dk1>
        <a:sysClr val="windowText" lastClr="000000"/>
      </a:dk1>
      <a:lt1>
        <a:srgbClr val="FFFFFF"/>
      </a:lt1>
      <a:dk2>
        <a:srgbClr val="662483"/>
      </a:dk2>
      <a:lt2>
        <a:srgbClr val="CCCCC6"/>
      </a:lt2>
      <a:accent1>
        <a:srgbClr val="0053A1"/>
      </a:accent1>
      <a:accent2>
        <a:srgbClr val="009BC4"/>
      </a:accent2>
      <a:accent3>
        <a:srgbClr val="00B1AF"/>
      </a:accent3>
      <a:accent4>
        <a:srgbClr val="71B857"/>
      </a:accent4>
      <a:accent5>
        <a:srgbClr val="FAB200"/>
      </a:accent5>
      <a:accent6>
        <a:srgbClr val="9796A3"/>
      </a:accent6>
      <a:hlink>
        <a:srgbClr val="000000"/>
      </a:hlink>
      <a:folHlink>
        <a:srgbClr val="000000"/>
      </a:folHlink>
    </a:clrScheme>
    <a:fontScheme name="GRDF">
      <a:majorFont>
        <a:latin typeface="Avenir LT Std 65 Medium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89fd3bb5-b891-4fab-9f2a-820d17a89f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84570B8FE104DA02D3EB05AE1888C" ma:contentTypeVersion="5" ma:contentTypeDescription="Crée un document." ma:contentTypeScope="" ma:versionID="f93b3e4ec4c06edbf43d4d18ec985499">
  <xsd:schema xmlns:xsd="http://www.w3.org/2001/XMLSchema" xmlns:xs="http://www.w3.org/2001/XMLSchema" xmlns:p="http://schemas.microsoft.com/office/2006/metadata/properties" xmlns:ns2="72818822-4d12-483a-9168-089e48281162" xmlns:ns3="89fd3bb5-b891-4fab-9f2a-820d17a89f3e" targetNamespace="http://schemas.microsoft.com/office/2006/metadata/properties" ma:root="true" ma:fieldsID="777ef8c4be039bf4b37d861c2f705dee" ns2:_="" ns3:_="">
    <xsd:import namespace="72818822-4d12-483a-9168-089e48281162"/>
    <xsd:import namespace="89fd3bb5-b891-4fab-9f2a-820d17a89f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18822-4d12-483a-9168-089e482811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d3bb5-b891-4fab-9f2a-820d17a8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aires" ma:index="12" nillable="true" ma:displayName="Commentaires" ma:internalName="Commentair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F54A-3385-42F6-8BA3-6B9C8472260C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2818822-4d12-483a-9168-089e48281162"/>
    <ds:schemaRef ds:uri="http://purl.org/dc/elements/1.1/"/>
    <ds:schemaRef ds:uri="89fd3bb5-b891-4fab-9f2a-820d17a89f3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1DCA18-3BE9-4447-B1A9-80577A5D6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E1DB0-FBE5-404F-A4D7-B5079690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18822-4d12-483a-9168-089e48281162"/>
    <ds:schemaRef ds:uri="89fd3bb5-b891-4fab-9f2a-820d17a89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8DA10-8E8C-4C29-89C3-FEFCD054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GRDF_entete.dotx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GRDF</vt:lpstr>
    </vt:vector>
  </TitlesOfParts>
  <Manager>GRDF</Manager>
  <Company>GRDF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GRDF</dc:title>
  <dc:subject>GRDF</dc:subject>
  <dc:creator>MA3012</dc:creator>
  <cp:lastModifiedBy>LECOMTE Adeline (Gaz Réseau Distribution France)</cp:lastModifiedBy>
  <cp:revision>2</cp:revision>
  <cp:lastPrinted>2017-09-26T06:55:00Z</cp:lastPrinted>
  <dcterms:created xsi:type="dcterms:W3CDTF">2021-06-09T14:57:00Z</dcterms:created>
  <dcterms:modified xsi:type="dcterms:W3CDTF">2021-06-09T14:57:00Z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0x0101009BC84570B8FE104DA02D3EB05AE1888C</vt:lpwstr>
  </property>
</Properties>
</file>