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6088" w14:textId="77777777" w:rsidR="0070056A" w:rsidRDefault="00100BD7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Séance pour accompagner la découverte du </w:t>
      </w:r>
      <w:proofErr w:type="spellStart"/>
      <w:r>
        <w:rPr>
          <w:b/>
          <w:bCs/>
          <w:color w:val="C00000"/>
          <w:sz w:val="28"/>
          <w:szCs w:val="28"/>
          <w:u w:val="single"/>
        </w:rPr>
        <w:t>Genially</w:t>
      </w:r>
      <w:proofErr w:type="spellEnd"/>
      <w:r>
        <w:rPr>
          <w:b/>
          <w:bCs/>
          <w:color w:val="C00000"/>
          <w:sz w:val="28"/>
          <w:szCs w:val="28"/>
          <w:u w:val="single"/>
        </w:rPr>
        <w:t xml:space="preserve"> avec des élèves</w:t>
      </w:r>
    </w:p>
    <w:p w14:paraId="3329F51C" w14:textId="77777777" w:rsidR="0070056A" w:rsidRDefault="00100BD7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384D949F" wp14:editId="134B67CA">
            <wp:extent cx="3868360" cy="1837879"/>
            <wp:effectExtent l="0" t="0" r="0" b="0"/>
            <wp:docPr id="1" name="Image 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8360" cy="1837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ACF362" w14:textId="77777777" w:rsidR="0070056A" w:rsidRDefault="00100BD7">
      <w:r>
        <w:t xml:space="preserve">Le document proposé est interactif, c’est-à-dire qu’il vous suffit de cliquer sur les icônes suivantes pour naviguer dans l’outil : </w:t>
      </w:r>
    </w:p>
    <w:p w14:paraId="6501E9FD" w14:textId="77777777" w:rsidR="0070056A" w:rsidRDefault="00100BD7">
      <w:r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9638F" wp14:editId="04CD411D">
                <wp:simplePos x="0" y="0"/>
                <wp:positionH relativeFrom="column">
                  <wp:posOffset>495303</wp:posOffset>
                </wp:positionH>
                <wp:positionV relativeFrom="paragraph">
                  <wp:posOffset>128902</wp:posOffset>
                </wp:positionV>
                <wp:extent cx="2133596" cy="275591"/>
                <wp:effectExtent l="0" t="0" r="19054" b="10159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596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4297EB" w14:textId="77777777" w:rsidR="0070056A" w:rsidRDefault="00100BD7">
                            <w:r>
                              <w:t xml:space="preserve">Entrer dans la famille de </w:t>
                            </w:r>
                            <w:r>
                              <w:t xml:space="preserve">métiers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963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10.15pt;width:168pt;height:2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" strokeweight=".26467mm">
                <v:textbox>
                  <w:txbxContent>
                    <w:p w14:paraId="3D4297EB" w14:textId="77777777" w:rsidR="0070056A" w:rsidRDefault="00100BD7">
                      <w:r>
                        <w:t xml:space="preserve">Entrer dans la famille de </w:t>
                      </w:r>
                      <w:r>
                        <w:t xml:space="preserve">métiers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7B90B" wp14:editId="4792CE16">
                <wp:simplePos x="0" y="0"/>
                <wp:positionH relativeFrom="column">
                  <wp:posOffset>3505196</wp:posOffset>
                </wp:positionH>
                <wp:positionV relativeFrom="paragraph">
                  <wp:posOffset>132716</wp:posOffset>
                </wp:positionV>
                <wp:extent cx="2695578" cy="257175"/>
                <wp:effectExtent l="0" t="0" r="28572" b="28575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30F82D" w14:textId="77777777" w:rsidR="0070056A" w:rsidRDefault="00100BD7">
                            <w:r>
                              <w:t xml:space="preserve">Accéder aux informations sur la formation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7B90B" id="_x0000_s1027" type="#_x0000_t202" style="position:absolute;margin-left:276pt;margin-top:10.45pt;width:212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" strokeweight=".26467mm">
                <v:textbox>
                  <w:txbxContent>
                    <w:p w14:paraId="0830F82D" w14:textId="77777777" w:rsidR="0070056A" w:rsidRDefault="00100BD7">
                      <w:r>
                        <w:t xml:space="preserve">Accéder aux informations sur la formation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8FBD4" wp14:editId="1BE1EC0E">
            <wp:simplePos x="0" y="0"/>
            <wp:positionH relativeFrom="margin">
              <wp:posOffset>2771774</wp:posOffset>
            </wp:positionH>
            <wp:positionV relativeFrom="paragraph">
              <wp:posOffset>142875</wp:posOffset>
            </wp:positionV>
            <wp:extent cx="571500" cy="242572"/>
            <wp:effectExtent l="0" t="0" r="0" b="5078"/>
            <wp:wrapThrough wrapText="bothSides">
              <wp:wrapPolygon edited="0">
                <wp:start x="0" y="0"/>
                <wp:lineTo x="0" y="20356"/>
                <wp:lineTo x="20880" y="20356"/>
                <wp:lineTo x="20880" y="0"/>
                <wp:lineTo x="0" y="0"/>
              </wp:wrapPolygon>
            </wp:wrapThrough>
            <wp:docPr id="4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2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29881D" wp14:editId="65578EC2">
            <wp:simplePos x="0" y="0"/>
            <wp:positionH relativeFrom="column">
              <wp:posOffset>38103</wp:posOffset>
            </wp:positionH>
            <wp:positionV relativeFrom="paragraph">
              <wp:posOffset>108585</wp:posOffset>
            </wp:positionV>
            <wp:extent cx="313694" cy="314325"/>
            <wp:effectExtent l="0" t="0" r="0" b="9525"/>
            <wp:wrapThrough wrapText="bothSides">
              <wp:wrapPolygon edited="0">
                <wp:start x="2623" y="0"/>
                <wp:lineTo x="0" y="2618"/>
                <wp:lineTo x="0" y="17018"/>
                <wp:lineTo x="2623" y="19636"/>
                <wp:lineTo x="17053" y="19636"/>
                <wp:lineTo x="19676" y="17018"/>
                <wp:lineTo x="19676" y="2618"/>
                <wp:lineTo x="17053" y="0"/>
                <wp:lineTo x="2623" y="0"/>
              </wp:wrapPolygon>
            </wp:wrapThrough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94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7A84A0" w14:textId="77777777" w:rsidR="0070056A" w:rsidRDefault="00100BD7">
      <w:r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C9A97" wp14:editId="5D938532">
                <wp:simplePos x="0" y="0"/>
                <wp:positionH relativeFrom="column">
                  <wp:posOffset>3505196</wp:posOffset>
                </wp:positionH>
                <wp:positionV relativeFrom="paragraph">
                  <wp:posOffset>262259</wp:posOffset>
                </wp:positionV>
                <wp:extent cx="2695578" cy="295278"/>
                <wp:effectExtent l="0" t="0" r="28572" b="28572"/>
                <wp:wrapSquare wrapText="bothSides"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8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AA4B0C" w14:textId="77777777" w:rsidR="0070056A" w:rsidRDefault="00100BD7">
                            <w:r>
                              <w:t>Accéder au site internet de l’établissement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C9A97" id="_x0000_s1028" type="#_x0000_t202" style="position:absolute;margin-left:276pt;margin-top:20.65pt;width:212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" strokeweight=".26467mm">
                <v:textbox>
                  <w:txbxContent>
                    <w:p w14:paraId="6FAA4B0C" w14:textId="77777777" w:rsidR="0070056A" w:rsidRDefault="00100BD7">
                      <w:r>
                        <w:t>Accéder au site internet de l’établissement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9B031" wp14:editId="1499509F">
                <wp:simplePos x="0" y="0"/>
                <wp:positionH relativeFrom="column">
                  <wp:posOffset>485775</wp:posOffset>
                </wp:positionH>
                <wp:positionV relativeFrom="paragraph">
                  <wp:posOffset>243202</wp:posOffset>
                </wp:positionV>
                <wp:extent cx="2000250" cy="275591"/>
                <wp:effectExtent l="0" t="0" r="19050" b="10159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1222BA" w14:textId="77777777" w:rsidR="0070056A" w:rsidRDefault="00100BD7">
                            <w:r>
                              <w:t>Retour à la page d’accueil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9B031" id="_x0000_s1029" type="#_x0000_t202" style="position:absolute;margin-left:38.25pt;margin-top:19.15pt;width:157.5pt;height:2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" strokeweight=".26467mm">
                <v:textbox>
                  <w:txbxContent>
                    <w:p w14:paraId="7D1222BA" w14:textId="77777777" w:rsidR="0070056A" w:rsidRDefault="00100BD7">
                      <w:r>
                        <w:t>Retour à la page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B6B150" wp14:editId="73BD23D3">
            <wp:simplePos x="0" y="0"/>
            <wp:positionH relativeFrom="margin">
              <wp:posOffset>28575</wp:posOffset>
            </wp:positionH>
            <wp:positionV relativeFrom="paragraph">
              <wp:posOffset>222254</wp:posOffset>
            </wp:positionV>
            <wp:extent cx="342900" cy="343530"/>
            <wp:effectExtent l="0" t="0" r="0" b="0"/>
            <wp:wrapThrough wrapText="bothSides">
              <wp:wrapPolygon edited="0">
                <wp:start x="3600" y="0"/>
                <wp:lineTo x="0" y="3600"/>
                <wp:lineTo x="0" y="15600"/>
                <wp:lineTo x="1200" y="19200"/>
                <wp:lineTo x="3600" y="20400"/>
                <wp:lineTo x="16800" y="20400"/>
                <wp:lineTo x="19200" y="19200"/>
                <wp:lineTo x="20400" y="15600"/>
                <wp:lineTo x="20400" y="3600"/>
                <wp:lineTo x="16800" y="0"/>
                <wp:lineTo x="3600" y="0"/>
              </wp:wrapPolygon>
            </wp:wrapThrough>
            <wp:docPr id="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35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183EAF51" w14:textId="77777777" w:rsidR="0070056A" w:rsidRDefault="00100BD7">
      <w:r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446B8" wp14:editId="36E9DE6E">
                <wp:simplePos x="0" y="0"/>
                <wp:positionH relativeFrom="column">
                  <wp:posOffset>3524253</wp:posOffset>
                </wp:positionH>
                <wp:positionV relativeFrom="paragraph">
                  <wp:posOffset>506092</wp:posOffset>
                </wp:positionV>
                <wp:extent cx="2702564" cy="424181"/>
                <wp:effectExtent l="0" t="0" r="21586" b="13969"/>
                <wp:wrapSquare wrapText="bothSides"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4" cy="42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D2E2E5" w14:textId="77777777" w:rsidR="0070056A" w:rsidRDefault="00100BD7">
                            <w:r>
                              <w:t xml:space="preserve">Accéder aux pages qui présentent le CAP et le bac pro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446B8" id="_x0000_s1030" type="#_x0000_t202" style="position:absolute;margin-left:277.5pt;margin-top:39.85pt;width:212.8pt;height:3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" strokeweight=".26467mm">
                <v:textbox>
                  <w:txbxContent>
                    <w:p w14:paraId="7FD2E2E5" w14:textId="77777777" w:rsidR="0070056A" w:rsidRDefault="00100BD7">
                      <w:r>
                        <w:t xml:space="preserve">Accéder aux pages qui présentent le CAP et le bac pro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06F6C8" wp14:editId="373621CF">
            <wp:simplePos x="0" y="0"/>
            <wp:positionH relativeFrom="column">
              <wp:posOffset>2743200</wp:posOffset>
            </wp:positionH>
            <wp:positionV relativeFrom="paragraph">
              <wp:posOffset>739777</wp:posOffset>
            </wp:positionV>
            <wp:extent cx="552453" cy="264161"/>
            <wp:effectExtent l="0" t="0" r="0" b="2539"/>
            <wp:wrapTight wrapText="bothSides">
              <wp:wrapPolygon edited="0">
                <wp:start x="0" y="0"/>
                <wp:lineTo x="0" y="20250"/>
                <wp:lineTo x="20855" y="20250"/>
                <wp:lineTo x="20855" y="0"/>
                <wp:lineTo x="0" y="0"/>
              </wp:wrapPolygon>
            </wp:wrapTight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264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BBE328" wp14:editId="6D065104">
            <wp:simplePos x="0" y="0"/>
            <wp:positionH relativeFrom="column">
              <wp:posOffset>2743200</wp:posOffset>
            </wp:positionH>
            <wp:positionV relativeFrom="paragraph">
              <wp:posOffset>429896</wp:posOffset>
            </wp:positionV>
            <wp:extent cx="638178" cy="242572"/>
            <wp:effectExtent l="0" t="0" r="9522" b="5078"/>
            <wp:wrapThrough wrapText="bothSides">
              <wp:wrapPolygon edited="0">
                <wp:start x="0" y="0"/>
                <wp:lineTo x="0" y="20356"/>
                <wp:lineTo x="20633" y="20356"/>
                <wp:lineTo x="20633" y="0"/>
                <wp:lineTo x="0" y="0"/>
              </wp:wrapPolygon>
            </wp:wrapThrough>
            <wp:docPr id="11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8" cy="242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EFE57" wp14:editId="25501B0F">
            <wp:simplePos x="0" y="0"/>
            <wp:positionH relativeFrom="margin">
              <wp:posOffset>2771144</wp:posOffset>
            </wp:positionH>
            <wp:positionV relativeFrom="paragraph">
              <wp:posOffset>12701</wp:posOffset>
            </wp:positionV>
            <wp:extent cx="57150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880" y="20308"/>
                <wp:lineTo x="20880" y="0"/>
                <wp:lineTo x="0" y="0"/>
              </wp:wrapPolygon>
            </wp:wrapThrough>
            <wp:docPr id="1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 b="613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2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37D86AF4" w14:textId="77777777" w:rsidR="0070056A" w:rsidRDefault="00100BD7">
      <w:r>
        <w:rPr>
          <w:b/>
          <w:bCs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AE4EB" wp14:editId="419CD660">
                <wp:simplePos x="0" y="0"/>
                <wp:positionH relativeFrom="column">
                  <wp:posOffset>485775</wp:posOffset>
                </wp:positionH>
                <wp:positionV relativeFrom="paragraph">
                  <wp:posOffset>73664</wp:posOffset>
                </wp:positionV>
                <wp:extent cx="2009778" cy="295278"/>
                <wp:effectExtent l="0" t="0" r="28572" b="28572"/>
                <wp:wrapSquare wrapText="bothSides"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8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1EAF19" w14:textId="77777777" w:rsidR="0070056A" w:rsidRDefault="00100BD7">
                            <w:r>
                              <w:t>Retour à la page précédente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AE4EB" id="_x0000_s1031" type="#_x0000_t202" style="position:absolute;margin-left:38.25pt;margin-top:5.8pt;width:158.2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" strokeweight=".26467mm">
                <v:textbox>
                  <w:txbxContent>
                    <w:p w14:paraId="2D1EAF19" w14:textId="77777777" w:rsidR="0070056A" w:rsidRDefault="00100BD7">
                      <w:r>
                        <w:t>Retour à la page précédente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D8F3E5" wp14:editId="76117BEB">
            <wp:simplePos x="0" y="0"/>
            <wp:positionH relativeFrom="margin">
              <wp:posOffset>28575</wp:posOffset>
            </wp:positionH>
            <wp:positionV relativeFrom="paragraph">
              <wp:posOffset>52065</wp:posOffset>
            </wp:positionV>
            <wp:extent cx="336554" cy="335913"/>
            <wp:effectExtent l="0" t="0" r="6346" b="6987"/>
            <wp:wrapTight wrapText="bothSides">
              <wp:wrapPolygon edited="0">
                <wp:start x="3668" y="0"/>
                <wp:lineTo x="0" y="3682"/>
                <wp:lineTo x="0" y="15955"/>
                <wp:lineTo x="1223" y="19636"/>
                <wp:lineTo x="3668" y="20864"/>
                <wp:lineTo x="17117" y="20864"/>
                <wp:lineTo x="19562" y="19636"/>
                <wp:lineTo x="20785" y="15955"/>
                <wp:lineTo x="20785" y="3682"/>
                <wp:lineTo x="17117" y="0"/>
                <wp:lineTo x="3668" y="0"/>
              </wp:wrapPolygon>
            </wp:wrapTight>
            <wp:docPr id="1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554" cy="3359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048BD2C8" w14:textId="77777777" w:rsidR="0070056A" w:rsidRDefault="0070056A">
      <w:pPr>
        <w:rPr>
          <w:i/>
          <w:iCs/>
        </w:rPr>
      </w:pPr>
    </w:p>
    <w:p w14:paraId="032208B8" w14:textId="77777777" w:rsidR="0070056A" w:rsidRDefault="00100BD7">
      <w:pPr>
        <w:jc w:val="center"/>
        <w:rPr>
          <w:i/>
          <w:iCs/>
        </w:rPr>
      </w:pPr>
      <w:r>
        <w:rPr>
          <w:i/>
          <w:iCs/>
        </w:rPr>
        <w:t xml:space="preserve">Ne vous </w:t>
      </w:r>
      <w:r>
        <w:rPr>
          <w:i/>
          <w:iCs/>
        </w:rPr>
        <w:t>inquiétez pas, vous ne pouvez pas vous tromper ou faire d’erreur.</w:t>
      </w:r>
    </w:p>
    <w:p w14:paraId="4BB527F3" w14:textId="77777777" w:rsidR="0070056A" w:rsidRDefault="0070056A">
      <w:pPr>
        <w:rPr>
          <w:b/>
          <w:bCs/>
          <w:sz w:val="24"/>
          <w:szCs w:val="24"/>
          <w:u w:val="single"/>
        </w:rPr>
      </w:pPr>
    </w:p>
    <w:p w14:paraId="7FCA7C74" w14:textId="77777777" w:rsidR="0070056A" w:rsidRDefault="00100BD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Temps 1 : En naviguant dans le </w:t>
      </w:r>
      <w:proofErr w:type="spellStart"/>
      <w:r>
        <w:rPr>
          <w:b/>
          <w:bCs/>
          <w:sz w:val="24"/>
          <w:szCs w:val="24"/>
          <w:u w:val="single"/>
        </w:rPr>
        <w:t>Genially</w:t>
      </w:r>
      <w:proofErr w:type="spellEnd"/>
      <w:r>
        <w:rPr>
          <w:b/>
          <w:bCs/>
          <w:sz w:val="24"/>
          <w:szCs w:val="24"/>
          <w:u w:val="single"/>
        </w:rPr>
        <w:t xml:space="preserve">, cherche les informations utiles pour répondre aux questions suivantes : </w:t>
      </w:r>
    </w:p>
    <w:p w14:paraId="1615638E" w14:textId="77777777" w:rsidR="0070056A" w:rsidRDefault="0070056A">
      <w:pPr>
        <w:rPr>
          <w:b/>
          <w:bCs/>
          <w:sz w:val="24"/>
          <w:szCs w:val="24"/>
          <w:u w:val="single"/>
        </w:rPr>
      </w:pPr>
    </w:p>
    <w:p w14:paraId="4D990A57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l’aide de la page d’accueil présentée sous forme d’arbre, relève </w:t>
      </w:r>
      <w:r>
        <w:rPr>
          <w:sz w:val="24"/>
          <w:szCs w:val="24"/>
        </w:rPr>
        <w:t xml:space="preserve">combien de familles de métiers existe-t-il ? </w:t>
      </w:r>
    </w:p>
    <w:p w14:paraId="032E7796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8AE7003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70BF79C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1270852" w14:textId="77777777" w:rsidR="0070056A" w:rsidRDefault="0070056A">
      <w:pPr>
        <w:rPr>
          <w:sz w:val="24"/>
          <w:szCs w:val="24"/>
        </w:rPr>
      </w:pPr>
    </w:p>
    <w:p w14:paraId="4176F3CD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Quels diplômes pe</w:t>
      </w:r>
      <w:r>
        <w:rPr>
          <w:sz w:val="24"/>
          <w:szCs w:val="24"/>
        </w:rPr>
        <w:t>ut-on préparer en voie professionnelle ?</w:t>
      </w:r>
    </w:p>
    <w:p w14:paraId="0B73DA4A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68A020D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77D9D44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9070CF3" w14:textId="77777777" w:rsidR="0070056A" w:rsidRDefault="0070056A">
      <w:pPr>
        <w:rPr>
          <w:sz w:val="24"/>
          <w:szCs w:val="24"/>
        </w:rPr>
      </w:pPr>
    </w:p>
    <w:p w14:paraId="3E88988D" w14:textId="77777777" w:rsidR="0070056A" w:rsidRDefault="0070056A">
      <w:pPr>
        <w:rPr>
          <w:sz w:val="24"/>
          <w:szCs w:val="24"/>
        </w:rPr>
      </w:pPr>
    </w:p>
    <w:p w14:paraId="19511DA3" w14:textId="77777777" w:rsidR="0070056A" w:rsidRDefault="00100B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EAA378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 suis intéressé p</w:t>
      </w:r>
      <w:r>
        <w:rPr>
          <w:sz w:val="24"/>
          <w:szCs w:val="24"/>
        </w:rPr>
        <w:t xml:space="preserve">ar les métiers de la nature, des jardins, des paysages et des forêts, quelles sont les formations qui s’offrent à moi ? </w:t>
      </w:r>
    </w:p>
    <w:p w14:paraId="5F8E27B4" w14:textId="77777777" w:rsidR="0070056A" w:rsidRDefault="00100BD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Exemple : Pour répondre à cette question, il faut :</w:t>
      </w:r>
    </w:p>
    <w:p w14:paraId="6B9620EB" w14:textId="77777777" w:rsidR="0070056A" w:rsidRDefault="00100BD7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Cliquer sur l’icône de la famille de métiers de la nature, des jardins, des </w:t>
      </w:r>
      <w:r>
        <w:rPr>
          <w:i/>
          <w:iCs/>
          <w:sz w:val="24"/>
          <w:szCs w:val="24"/>
        </w:rPr>
        <w:t xml:space="preserve">paysages et des forêts. </w:t>
      </w:r>
    </w:p>
    <w:p w14:paraId="7979D339" w14:textId="77777777" w:rsidR="0070056A" w:rsidRDefault="00100BD7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Cliquer sur les icônes : CAP, BPA et Bac Pro </w:t>
      </w:r>
    </w:p>
    <w:p w14:paraId="51A93BA6" w14:textId="77777777" w:rsidR="0070056A" w:rsidRDefault="00100BD7">
      <w:pPr>
        <w:pStyle w:val="Paragraphedeliste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Puis répertorier sur la feuille toutes les formations proposées en CAP, BPA et Bac Pro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70056A" w14:paraId="49247B18" w14:textId="77777777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3894" w14:textId="77777777" w:rsidR="0070056A" w:rsidRDefault="00100B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6779" w14:textId="77777777" w:rsidR="0070056A" w:rsidRDefault="00100B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BPA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6167" w14:textId="77777777" w:rsidR="0070056A" w:rsidRDefault="00100B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 PRO</w:t>
            </w:r>
          </w:p>
        </w:tc>
      </w:tr>
      <w:tr w:rsidR="0070056A" w14:paraId="4BA894A2" w14:textId="77777777">
        <w:tblPrEx>
          <w:tblCellMar>
            <w:top w:w="0" w:type="dxa"/>
            <w:bottom w:w="0" w:type="dxa"/>
          </w:tblCellMar>
        </w:tblPrEx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16EC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00E30EFD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21C2BCAE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46CD1E9A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461BD28C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346929DD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4177D76E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2D907021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192A5B50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08FDBDD2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C5C8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4EBD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D5ADAF4" w14:textId="77777777" w:rsidR="0070056A" w:rsidRDefault="0070056A">
      <w:pPr>
        <w:rPr>
          <w:sz w:val="24"/>
          <w:szCs w:val="24"/>
        </w:rPr>
      </w:pPr>
    </w:p>
    <w:p w14:paraId="418E7CC9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veux travailler dans une usine, quelles sont les </w:t>
      </w:r>
      <w:r>
        <w:rPr>
          <w:sz w:val="24"/>
          <w:szCs w:val="24"/>
        </w:rPr>
        <w:t xml:space="preserve">formations qui s’offrent à moi ? </w:t>
      </w:r>
    </w:p>
    <w:p w14:paraId="12560310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8C040B4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27EDC3B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7D3AF07" w14:textId="77777777" w:rsidR="0070056A" w:rsidRDefault="0070056A">
      <w:pPr>
        <w:rPr>
          <w:sz w:val="24"/>
          <w:szCs w:val="24"/>
        </w:rPr>
      </w:pPr>
    </w:p>
    <w:p w14:paraId="3EEE9974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veux travailler avec des a</w:t>
      </w:r>
      <w:r>
        <w:rPr>
          <w:sz w:val="24"/>
          <w:szCs w:val="24"/>
        </w:rPr>
        <w:t xml:space="preserve">rchitectes et des maitres d’œuvre, qu’est-ce que je peux faire ? </w:t>
      </w:r>
    </w:p>
    <w:p w14:paraId="6281BEEC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6863E06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706414D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1603E7A3" w14:textId="77777777" w:rsidR="0070056A" w:rsidRDefault="0070056A">
      <w:pPr>
        <w:rPr>
          <w:sz w:val="24"/>
          <w:szCs w:val="24"/>
        </w:rPr>
      </w:pPr>
    </w:p>
    <w:p w14:paraId="2EDA28B0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 signifie le sigle bac pro PLP ? </w:t>
      </w:r>
    </w:p>
    <w:p w14:paraId="0257C4ED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C2A7B88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4D1FC89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06D1BC03" w14:textId="77777777" w:rsidR="0070056A" w:rsidRDefault="0070056A">
      <w:pPr>
        <w:rPr>
          <w:sz w:val="24"/>
          <w:szCs w:val="24"/>
        </w:rPr>
      </w:pPr>
    </w:p>
    <w:p w14:paraId="372660F5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souhaite faire un CAPA SAPVER, quels sont les établissements que je peux contacter ? </w:t>
      </w:r>
    </w:p>
    <w:p w14:paraId="566274BD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A25596B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25E420C9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BCA7A5D" w14:textId="77777777" w:rsidR="0070056A" w:rsidRDefault="0070056A">
      <w:pPr>
        <w:spacing w:line="276" w:lineRule="auto"/>
        <w:rPr>
          <w:sz w:val="24"/>
          <w:szCs w:val="24"/>
        </w:rPr>
      </w:pPr>
    </w:p>
    <w:p w14:paraId="61C5163A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liste tous les CAP proposés dans l’enseignement catholique en Ille-et-Vilaine. </w:t>
      </w:r>
    </w:p>
    <w:p w14:paraId="60F2A41B" w14:textId="77777777" w:rsidR="0070056A" w:rsidRDefault="00100BD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Attention, certaines familles de métiers ne proposent pas de CAP.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70056A" w14:paraId="2720A9C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955F" w14:textId="77777777" w:rsidR="0070056A" w:rsidRDefault="00100B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FAMILLES DE </w:t>
            </w:r>
            <w:r>
              <w:rPr>
                <w:b/>
                <w:bCs/>
                <w:sz w:val="24"/>
                <w:szCs w:val="24"/>
              </w:rPr>
              <w:t>METIERS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3721" w14:textId="77777777" w:rsidR="0070056A" w:rsidRDefault="00100B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</w:t>
            </w:r>
          </w:p>
        </w:tc>
      </w:tr>
      <w:tr w:rsidR="0070056A" w14:paraId="5ACF829B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36DE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de l’aéronautique</w:t>
            </w:r>
          </w:p>
          <w:p w14:paraId="1ACEAFC1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2F12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4739D2A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4F92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de la réalisation de produits mécaniques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7705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35DD2D68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6633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métiers des études et de la modélisation numérique du bâtiment.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61BB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5BA745BA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CCE5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du bois</w:t>
            </w:r>
          </w:p>
          <w:p w14:paraId="55782610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087B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162ACE3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D1E7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74C362E2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de la maintenance des véhicules</w:t>
            </w:r>
          </w:p>
          <w:p w14:paraId="06B55B63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8C00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5CD799F0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00C0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236A7C26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>
              <w:rPr>
                <w:sz w:val="24"/>
                <w:szCs w:val="24"/>
              </w:rPr>
              <w:t>métiers de la nature, des jardins, des paysages et des forêts</w:t>
            </w:r>
          </w:p>
          <w:p w14:paraId="472992B3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C627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0580434F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68DF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7379274C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de productions agricoles</w:t>
            </w:r>
          </w:p>
          <w:p w14:paraId="09E58B38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9984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20FB6877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E5D3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18578501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du numérique et de la transition énergétique</w:t>
            </w:r>
          </w:p>
          <w:p w14:paraId="7096376D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360D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1EAE0ABD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6B9A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métiers du pilotage et de la maintenance d’installations automatisées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F300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51806BFC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AFEE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>
              <w:rPr>
                <w:sz w:val="24"/>
                <w:szCs w:val="24"/>
              </w:rPr>
              <w:t>métiers de l’alimentation – bio – industrie - laboratoire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0AF0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3FB74735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715F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1FF926A6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344C7FAE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de l’hôtellerie et de la restauration.</w:t>
            </w:r>
          </w:p>
          <w:p w14:paraId="75CAF3B9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05F50549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656A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1FCF6F2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A2D4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de la gestion administrative, du transport et de la logistique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9267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0D2C243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2C89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06A48506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de la relation client</w:t>
            </w:r>
          </w:p>
          <w:p w14:paraId="708FF764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AAB7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01D78402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5359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3D0B7E95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métiers de la </w:t>
            </w:r>
            <w:r>
              <w:rPr>
                <w:sz w:val="24"/>
                <w:szCs w:val="24"/>
              </w:rPr>
              <w:t>relation client et du service à la personne</w:t>
            </w:r>
          </w:p>
          <w:p w14:paraId="7D0400B4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ECC8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56A" w14:paraId="1E668A1D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01EA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  <w:p w14:paraId="698648E5" w14:textId="77777777" w:rsidR="0070056A" w:rsidRDefault="00100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métiers du service à la personne</w:t>
            </w:r>
          </w:p>
          <w:p w14:paraId="5FA776B2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6E05" w14:textId="77777777" w:rsidR="0070056A" w:rsidRDefault="007005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ECD3B46" w14:textId="77777777" w:rsidR="0070056A" w:rsidRDefault="0070056A">
      <w:pPr>
        <w:rPr>
          <w:sz w:val="24"/>
          <w:szCs w:val="24"/>
        </w:rPr>
      </w:pPr>
    </w:p>
    <w:p w14:paraId="0267C3E0" w14:textId="77777777" w:rsidR="0070056A" w:rsidRDefault="0070056A">
      <w:pPr>
        <w:rPr>
          <w:sz w:val="24"/>
          <w:szCs w:val="24"/>
        </w:rPr>
      </w:pPr>
    </w:p>
    <w:p w14:paraId="61D21AE0" w14:textId="77777777" w:rsidR="0070056A" w:rsidRDefault="00100BD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Quelles sont mes possibilités de poursuites d’études après un bac pro ? </w:t>
      </w:r>
    </w:p>
    <w:p w14:paraId="545DED8D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26F1377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A4A7C84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697CE50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8D29E4A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30F64CF" w14:textId="77777777" w:rsidR="0070056A" w:rsidRDefault="00100BD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109B3092" w14:textId="77777777" w:rsidR="0070056A" w:rsidRDefault="0070056A">
      <w:pPr>
        <w:rPr>
          <w:sz w:val="24"/>
          <w:szCs w:val="24"/>
        </w:rPr>
      </w:pPr>
    </w:p>
    <w:p w14:paraId="2CA2FC93" w14:textId="77777777" w:rsidR="0070056A" w:rsidRDefault="00100BD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Temps 2 : Etude d’une famille de métier un peu plus en détails </w:t>
      </w:r>
      <w:r>
        <w:rPr>
          <w:b/>
          <w:bCs/>
          <w:sz w:val="24"/>
          <w:szCs w:val="24"/>
          <w:u w:val="single"/>
        </w:rPr>
        <w:t xml:space="preserve">: </w:t>
      </w:r>
    </w:p>
    <w:p w14:paraId="03C05B56" w14:textId="77777777" w:rsidR="0070056A" w:rsidRDefault="00100B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Choisir la famille de métier qui t’intéresse le plus </w:t>
      </w:r>
    </w:p>
    <w:p w14:paraId="057CB41C" w14:textId="77777777" w:rsidR="0070056A" w:rsidRDefault="00100BD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Rechercher pour cette famille de métier : </w:t>
      </w:r>
    </w:p>
    <w:p w14:paraId="1C163CB0" w14:textId="77777777" w:rsidR="0070056A" w:rsidRDefault="00100BD7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diplômes proposés </w:t>
      </w:r>
    </w:p>
    <w:p w14:paraId="1C22ED5A" w14:textId="77777777" w:rsidR="0070056A" w:rsidRDefault="00100BD7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formations associées à ces diplômes </w:t>
      </w:r>
    </w:p>
    <w:p w14:paraId="02F85F21" w14:textId="77777777" w:rsidR="0070056A" w:rsidRDefault="00100BD7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établissements qui proposent ces formations</w:t>
      </w:r>
    </w:p>
    <w:p w14:paraId="0D6628C4" w14:textId="77777777" w:rsidR="0070056A" w:rsidRDefault="00100BD7">
      <w:pPr>
        <w:pStyle w:val="Paragraphedeliste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Les métiers possibles avec les </w:t>
      </w:r>
      <w:r>
        <w:rPr>
          <w:sz w:val="24"/>
          <w:szCs w:val="24"/>
        </w:rPr>
        <w:t xml:space="preserve">différentes formations. </w:t>
      </w:r>
    </w:p>
    <w:p w14:paraId="2336AE64" w14:textId="77777777" w:rsidR="0070056A" w:rsidRDefault="0070056A">
      <w:pPr>
        <w:jc w:val="center"/>
        <w:rPr>
          <w:i/>
          <w:iCs/>
          <w:sz w:val="24"/>
          <w:szCs w:val="24"/>
        </w:rPr>
      </w:pPr>
    </w:p>
    <w:p w14:paraId="03CCEBE1" w14:textId="77777777" w:rsidR="0070056A" w:rsidRDefault="00100BD7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Tu réaliseras une carte mentale pour présenter les informations recueillies</w:t>
      </w:r>
    </w:p>
    <w:p w14:paraId="6781B708" w14:textId="77777777" w:rsidR="0070056A" w:rsidRDefault="00100B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BDD83" wp14:editId="02FD96E0">
                <wp:simplePos x="0" y="0"/>
                <wp:positionH relativeFrom="margin">
                  <wp:posOffset>4921886</wp:posOffset>
                </wp:positionH>
                <wp:positionV relativeFrom="paragraph">
                  <wp:posOffset>210577</wp:posOffset>
                </wp:positionV>
                <wp:extent cx="1504316" cy="1038228"/>
                <wp:effectExtent l="0" t="0" r="19684" b="28572"/>
                <wp:wrapNone/>
                <wp:docPr id="15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6" cy="10382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DE9345" w14:textId="77777777" w:rsidR="0070056A" w:rsidRDefault="00100B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formations associées aux diplômes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BDD83" id="Ellipse 16" o:spid="_x0000_s1032" style="position:absolute;margin-left:387.55pt;margin-top:16.6pt;width:118.45pt;height:8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04316,1038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" adj="-11796480,,5400" path="m,519114at,,1504316,1038228,,519114,,519114xe" strokeweight=".35281mm">
                <v:stroke joinstyle="miter"/>
                <v:formulas/>
                <v:path arrowok="t" o:connecttype="custom" o:connectlocs="752158,0;1504316,519114;752158,1038228;0,519114;220302,152045;220302,886183;1284014,886183;1284014,152045" o:connectangles="270,0,90,180,270,90,90,270" textboxrect="220302,152045,1284014,886183"/>
                <v:textbox>
                  <w:txbxContent>
                    <w:p w14:paraId="08DE9345" w14:textId="77777777" w:rsidR="0070056A" w:rsidRDefault="00100B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formations associées aux diplômes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1D043" wp14:editId="55EF7FB8">
                <wp:simplePos x="0" y="0"/>
                <wp:positionH relativeFrom="column">
                  <wp:posOffset>228600</wp:posOffset>
                </wp:positionH>
                <wp:positionV relativeFrom="paragraph">
                  <wp:posOffset>231772</wp:posOffset>
                </wp:positionV>
                <wp:extent cx="1504316" cy="1038228"/>
                <wp:effectExtent l="0" t="0" r="19684" b="28572"/>
                <wp:wrapNone/>
                <wp:docPr id="16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6" cy="10382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1FD2D6C" w14:textId="77777777" w:rsidR="0070056A" w:rsidRDefault="00100B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diplômes proposés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1D043" id="Ellipse 15" o:spid="_x0000_s1033" style="position:absolute;margin-left:18pt;margin-top:18.25pt;width:118.45pt;height:8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316,1038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" adj="-11796480,,5400" path="m,519114at,,1504316,1038228,,519114,,519114xe" strokeweight=".35281mm">
                <v:stroke joinstyle="miter"/>
                <v:formulas/>
                <v:path arrowok="t" o:connecttype="custom" o:connectlocs="752158,0;1504316,519114;752158,1038228;0,519114;220302,152045;220302,886183;1284014,886183;1284014,152045" o:connectangles="270,0,90,180,270,90,90,270" textboxrect="220302,152045,1284014,886183"/>
                <v:textbox>
                  <w:txbxContent>
                    <w:p w14:paraId="51FD2D6C" w14:textId="77777777" w:rsidR="0070056A" w:rsidRDefault="00100B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diplômes proposés</w:t>
                      </w:r>
                    </w:p>
                  </w:txbxContent>
                </v:textbox>
              </v:shape>
            </w:pict>
          </mc:Fallback>
        </mc:AlternateContent>
      </w:r>
    </w:p>
    <w:p w14:paraId="765792C2" w14:textId="77777777" w:rsidR="0070056A" w:rsidRDefault="00100B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39D78" wp14:editId="05BCE674">
                <wp:simplePos x="0" y="0"/>
                <wp:positionH relativeFrom="column">
                  <wp:posOffset>3915397</wp:posOffset>
                </wp:positionH>
                <wp:positionV relativeFrom="paragraph">
                  <wp:posOffset>8876</wp:posOffset>
                </wp:positionV>
                <wp:extent cx="614047" cy="1075691"/>
                <wp:effectExtent l="38100" t="0" r="71753" b="67309"/>
                <wp:wrapNone/>
                <wp:docPr id="17" name="Flèche : courb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6508" flipH="1">
                          <a:off x="0" y="0"/>
                          <a:ext cx="614047" cy="10756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25000"/>
                            <a:gd name="f10" fmla="val 50000"/>
                            <a:gd name="f11" fmla="+- 0 0 -270"/>
                            <a:gd name="f12" fmla="+- 0 0 -180"/>
                            <a:gd name="f13" fmla="+- 0 0 -90"/>
                            <a:gd name="f14" fmla="abs f4"/>
                            <a:gd name="f15" fmla="abs f5"/>
                            <a:gd name="f16" fmla="abs f6"/>
                            <a:gd name="f17" fmla="*/ f11 f0 1"/>
                            <a:gd name="f18" fmla="*/ f12 f0 1"/>
                            <a:gd name="f19" fmla="*/ f13 f0 1"/>
                            <a:gd name="f20" fmla="?: f14 f4 1"/>
                            <a:gd name="f21" fmla="?: f15 f5 1"/>
                            <a:gd name="f22" fmla="?: f16 f6 1"/>
                            <a:gd name="f23" fmla="*/ f17 1 f3"/>
                            <a:gd name="f24" fmla="*/ f18 1 f3"/>
                            <a:gd name="f25" fmla="*/ f19 1 f3"/>
                            <a:gd name="f26" fmla="*/ f20 1 21600"/>
                            <a:gd name="f27" fmla="*/ f21 1 21600"/>
                            <a:gd name="f28" fmla="*/ 21600 f20 1"/>
                            <a:gd name="f29" fmla="*/ 21600 f21 1"/>
                            <a:gd name="f30" fmla="+- f23 0 f1"/>
                            <a:gd name="f31" fmla="+- f24 0 f1"/>
                            <a:gd name="f32" fmla="+- f25 0 f1"/>
                            <a:gd name="f33" fmla="min f27 f26"/>
                            <a:gd name="f34" fmla="*/ f28 1 f22"/>
                            <a:gd name="f35" fmla="*/ f29 1 f22"/>
                            <a:gd name="f36" fmla="val f34"/>
                            <a:gd name="f37" fmla="val f35"/>
                            <a:gd name="f38" fmla="*/ f7 f33 1"/>
                            <a:gd name="f39" fmla="+- f37 0 f7"/>
                            <a:gd name="f40" fmla="+- f36 0 f7"/>
                            <a:gd name="f41" fmla="*/ f36 f33 1"/>
                            <a:gd name="f42" fmla="*/ f37 f33 1"/>
                            <a:gd name="f43" fmla="*/ f39 1 2"/>
                            <a:gd name="f44" fmla="min f40 f39"/>
                            <a:gd name="f45" fmla="*/ f40 f40 1"/>
                            <a:gd name="f46" fmla="*/ f40 f33 1"/>
                            <a:gd name="f47" fmla="*/ f44 f9 1"/>
                            <a:gd name="f48" fmla="*/ f44 f10 1"/>
                            <a:gd name="f49" fmla="*/ f47 1 100000"/>
                            <a:gd name="f50" fmla="*/ f48 1 100000"/>
                            <a:gd name="f51" fmla="+- f49 f50 0"/>
                            <a:gd name="f52" fmla="*/ f49 f49 1"/>
                            <a:gd name="f53" fmla="+- f50 0 f49"/>
                            <a:gd name="f54" fmla="*/ f50 1 2"/>
                            <a:gd name="f55" fmla="+- f36 0 f49"/>
                            <a:gd name="f56" fmla="+- 0 0 f49"/>
                            <a:gd name="f57" fmla="*/ f49 1 2"/>
                            <a:gd name="f58" fmla="*/ f49 f33 1"/>
                            <a:gd name="f59" fmla="*/ f51 1 4"/>
                            <a:gd name="f60" fmla="+- f45 0 f52"/>
                            <a:gd name="f61" fmla="*/ f53 1 2"/>
                            <a:gd name="f62" fmla="+- f37 0 f54"/>
                            <a:gd name="f63" fmla="+- 0 0 f57"/>
                            <a:gd name="f64" fmla="+- 0 0 f56"/>
                            <a:gd name="f65" fmla="*/ f55 f33 1"/>
                            <a:gd name="f66" fmla="*/ f57 f33 1"/>
                            <a:gd name="f67" fmla="+- f43 0 f59"/>
                            <a:gd name="f68" fmla="sqrt f60"/>
                            <a:gd name="f69" fmla="+- 0 0 f63"/>
                            <a:gd name="f70" fmla="*/ f62 f33 1"/>
                            <a:gd name="f71" fmla="*/ f67 2 1"/>
                            <a:gd name="f72" fmla="+- f67 f49 0"/>
                            <a:gd name="f73" fmla="*/ f68 f67 1"/>
                            <a:gd name="f74" fmla="*/ f67 f33 1"/>
                            <a:gd name="f75" fmla="*/ f71 f71 1"/>
                            <a:gd name="f76" fmla="*/ f73 1 f40"/>
                            <a:gd name="f77" fmla="+- f67 f72 0"/>
                            <a:gd name="f78" fmla="+- f75 0 f52"/>
                            <a:gd name="f79" fmla="+- f67 f76 0"/>
                            <a:gd name="f80" fmla="+- f72 f76 0"/>
                            <a:gd name="f81" fmla="+- 0 0 f76"/>
                            <a:gd name="f82" fmla="*/ f77 1 2"/>
                            <a:gd name="f83" fmla="sqrt f78"/>
                            <a:gd name="f84" fmla="+- f79 0 f61"/>
                            <a:gd name="f85" fmla="+- f80 f61 0"/>
                            <a:gd name="f86" fmla="+- 0 0 f81"/>
                            <a:gd name="f87" fmla="*/ f80 f33 1"/>
                            <a:gd name="f88" fmla="*/ f82 f33 1"/>
                            <a:gd name="f89" fmla="*/ f83 f40 1"/>
                            <a:gd name="f90" fmla="at2 f64 f86"/>
                            <a:gd name="f91" fmla="*/ f84 f33 1"/>
                            <a:gd name="f92" fmla="*/ f85 f33 1"/>
                            <a:gd name="f93" fmla="+- f90 f1 0"/>
                            <a:gd name="f94" fmla="*/ f89 1 f71"/>
                            <a:gd name="f95" fmla="*/ f93 f8 1"/>
                            <a:gd name="f96" fmla="+- 0 0 f94"/>
                            <a:gd name="f97" fmla="*/ f95 1 f0"/>
                            <a:gd name="f98" fmla="+- 0 0 f96"/>
                            <a:gd name="f99" fmla="+- 0 0 f97"/>
                            <a:gd name="f100" fmla="at2 f98 f69"/>
                            <a:gd name="f101" fmla="val f99"/>
                            <a:gd name="f102" fmla="+- f100 f1 0"/>
                            <a:gd name="f103" fmla="+- 0 0 f101"/>
                            <a:gd name="f104" fmla="*/ f102 f8 1"/>
                            <a:gd name="f105" fmla="*/ f103 f0 1"/>
                            <a:gd name="f106" fmla="*/ f104 1 f0"/>
                            <a:gd name="f107" fmla="*/ f105 1 f8"/>
                            <a:gd name="f108" fmla="+- 0 0 f106"/>
                            <a:gd name="f109" fmla="+- f107 0 f1"/>
                            <a:gd name="f110" fmla="val f108"/>
                            <a:gd name="f111" fmla="+- 0 0 f110"/>
                            <a:gd name="f112" fmla="+- f0 0 f109"/>
                            <a:gd name="f113" fmla="+- 0 0 f109"/>
                            <a:gd name="f114" fmla="*/ f111 f0 1"/>
                            <a:gd name="f115" fmla="*/ f114 1 f8"/>
                            <a:gd name="f116" fmla="+- f115 0 f1"/>
                            <a:gd name="f117" fmla="+- f116 0 f1"/>
                            <a:gd name="f118" fmla="+- f1 f116 0"/>
                            <a:gd name="f119" fmla="+- f0 0 f116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8" y="f88"/>
                            </a:cxn>
                            <a:cxn ang="f31">
                              <a:pos x="f65" y="f92"/>
                            </a:cxn>
                            <a:cxn ang="f32">
                              <a:pos x="f41" y="f70"/>
                            </a:cxn>
                            <a:cxn ang="f32">
                              <a:pos x="f65" y="f91"/>
                            </a:cxn>
                            <a:cxn ang="f32">
                              <a:pos x="f41" y="f66"/>
                            </a:cxn>
                          </a:cxnLst>
                          <a:rect l="f38" t="f38" r="f41" b="f42"/>
                          <a:pathLst>
                            <a:path stroke="0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close/>
                            </a:path>
                            <a:path stroke="0">
                              <a:moveTo>
                                <a:pt x="f41" y="f58"/>
                              </a:moveTo>
                              <a:arcTo wR="f46" hR="f74" stAng="f2" swAng="f117"/>
                              <a:arcTo wR="f46" hR="f74" stAng="f119" swAng="f118"/>
                              <a:close/>
                            </a:path>
                            <a:path fill="none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lnTo>
                                <a:pt x="f38" y="f74"/>
                              </a:lnTo>
                              <a:arcTo wR="f46" hR="f74" stAng="f0" swAng="f1"/>
                              <a:lnTo>
                                <a:pt x="f41" y="f58"/>
                              </a:lnTo>
                              <a:arcTo wR="f46" hR="f74" stAng="f2" swAng="f117"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C62BD9" id="Flèche : courbe vers la droite 20" o:spid="_x0000_s1026" style="position:absolute;margin-left:308.3pt;margin-top:.7pt;width:48.35pt;height:84.7pt;rotation:11002940fd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4047,107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" path="m,422712nsat,,1228094,845424,,422712,460535,832001l460535,755245,614047,922179,460535,1062268r,-76756wa,153511,1228094,998935,460535,985512,,576223l,422712xem614047,153512nsat,153512,1228094,998936,614047,153512,10208,499468wa,,1228094,845424,10208,499468,614047,l614047,153512xem,422712nfat,,1228094,845424,,422712,460535,832001l460535,755245,614047,922179,460535,1062268r,-76756wa,153511,1228094,998935,460535,985512,,576223l,422712wa,,1228094,845424,,422712,614047,l614047,153512at,153512,1228094,998936,614047,153512,10208,499468e" fillcolor="#e7e6e6" strokeweight=".35281mm">
                <v:stroke joinstyle="miter"/>
                <v:path arrowok="t" o:connecttype="custom" o:connectlocs="307024,0;614047,537846;307024,1075691;0,537846;0,499468;460535,1062268;614047,922179;460535,755245;614047,76756" o:connectangles="270,0,90,180,180,90,0,0,0" textboxrect="0,0,614047,1075691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E1AC29" wp14:editId="7E966753">
                <wp:simplePos x="0" y="0"/>
                <wp:positionH relativeFrom="column">
                  <wp:posOffset>2009775</wp:posOffset>
                </wp:positionH>
                <wp:positionV relativeFrom="paragraph">
                  <wp:posOffset>11420</wp:posOffset>
                </wp:positionV>
                <wp:extent cx="685800" cy="1075691"/>
                <wp:effectExtent l="171450" t="0" r="76200" b="124459"/>
                <wp:wrapNone/>
                <wp:docPr id="18" name="Flèche : courbe vers la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1568">
                          <a:off x="0" y="0"/>
                          <a:ext cx="685800" cy="10756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25000"/>
                            <a:gd name="f10" fmla="val 50000"/>
                            <a:gd name="f11" fmla="+- 0 0 -270"/>
                            <a:gd name="f12" fmla="+- 0 0 -180"/>
                            <a:gd name="f13" fmla="+- 0 0 -90"/>
                            <a:gd name="f14" fmla="abs f4"/>
                            <a:gd name="f15" fmla="abs f5"/>
                            <a:gd name="f16" fmla="abs f6"/>
                            <a:gd name="f17" fmla="*/ f11 f0 1"/>
                            <a:gd name="f18" fmla="*/ f12 f0 1"/>
                            <a:gd name="f19" fmla="*/ f13 f0 1"/>
                            <a:gd name="f20" fmla="?: f14 f4 1"/>
                            <a:gd name="f21" fmla="?: f15 f5 1"/>
                            <a:gd name="f22" fmla="?: f16 f6 1"/>
                            <a:gd name="f23" fmla="*/ f17 1 f3"/>
                            <a:gd name="f24" fmla="*/ f18 1 f3"/>
                            <a:gd name="f25" fmla="*/ f19 1 f3"/>
                            <a:gd name="f26" fmla="*/ f20 1 21600"/>
                            <a:gd name="f27" fmla="*/ f21 1 21600"/>
                            <a:gd name="f28" fmla="*/ 21600 f20 1"/>
                            <a:gd name="f29" fmla="*/ 21600 f21 1"/>
                            <a:gd name="f30" fmla="+- f23 0 f1"/>
                            <a:gd name="f31" fmla="+- f24 0 f1"/>
                            <a:gd name="f32" fmla="+- f25 0 f1"/>
                            <a:gd name="f33" fmla="min f27 f26"/>
                            <a:gd name="f34" fmla="*/ f28 1 f22"/>
                            <a:gd name="f35" fmla="*/ f29 1 f22"/>
                            <a:gd name="f36" fmla="val f34"/>
                            <a:gd name="f37" fmla="val f35"/>
                            <a:gd name="f38" fmla="*/ f7 f33 1"/>
                            <a:gd name="f39" fmla="+- f37 0 f7"/>
                            <a:gd name="f40" fmla="+- f36 0 f7"/>
                            <a:gd name="f41" fmla="*/ f36 f33 1"/>
                            <a:gd name="f42" fmla="*/ f37 f33 1"/>
                            <a:gd name="f43" fmla="*/ f39 1 2"/>
                            <a:gd name="f44" fmla="min f40 f39"/>
                            <a:gd name="f45" fmla="*/ f40 f40 1"/>
                            <a:gd name="f46" fmla="*/ f40 f33 1"/>
                            <a:gd name="f47" fmla="*/ f44 f9 1"/>
                            <a:gd name="f48" fmla="*/ f44 f10 1"/>
                            <a:gd name="f49" fmla="*/ f47 1 100000"/>
                            <a:gd name="f50" fmla="*/ f48 1 100000"/>
                            <a:gd name="f51" fmla="+- f49 f50 0"/>
                            <a:gd name="f52" fmla="*/ f49 f49 1"/>
                            <a:gd name="f53" fmla="+- f50 0 f49"/>
                            <a:gd name="f54" fmla="*/ f50 1 2"/>
                            <a:gd name="f55" fmla="+- f36 0 f49"/>
                            <a:gd name="f56" fmla="+- 0 0 f49"/>
                            <a:gd name="f57" fmla="*/ f49 1 2"/>
                            <a:gd name="f58" fmla="*/ f49 f33 1"/>
                            <a:gd name="f59" fmla="*/ f51 1 4"/>
                            <a:gd name="f60" fmla="+- f45 0 f52"/>
                            <a:gd name="f61" fmla="*/ f53 1 2"/>
                            <a:gd name="f62" fmla="+- f37 0 f54"/>
                            <a:gd name="f63" fmla="+- 0 0 f57"/>
                            <a:gd name="f64" fmla="+- 0 0 f56"/>
                            <a:gd name="f65" fmla="*/ f55 f33 1"/>
                            <a:gd name="f66" fmla="*/ f57 f33 1"/>
                            <a:gd name="f67" fmla="+- f43 0 f59"/>
                            <a:gd name="f68" fmla="sqrt f60"/>
                            <a:gd name="f69" fmla="+- 0 0 f63"/>
                            <a:gd name="f70" fmla="*/ f62 f33 1"/>
                            <a:gd name="f71" fmla="*/ f67 2 1"/>
                            <a:gd name="f72" fmla="+- f67 f49 0"/>
                            <a:gd name="f73" fmla="*/ f68 f67 1"/>
                            <a:gd name="f74" fmla="*/ f67 f33 1"/>
                            <a:gd name="f75" fmla="*/ f71 f71 1"/>
                            <a:gd name="f76" fmla="*/ f73 1 f40"/>
                            <a:gd name="f77" fmla="+- f67 f72 0"/>
                            <a:gd name="f78" fmla="+- f75 0 f52"/>
                            <a:gd name="f79" fmla="+- f67 f76 0"/>
                            <a:gd name="f80" fmla="+- f72 f76 0"/>
                            <a:gd name="f81" fmla="+- 0 0 f76"/>
                            <a:gd name="f82" fmla="*/ f77 1 2"/>
                            <a:gd name="f83" fmla="sqrt f78"/>
                            <a:gd name="f84" fmla="+- f79 0 f61"/>
                            <a:gd name="f85" fmla="+- f80 f61 0"/>
                            <a:gd name="f86" fmla="+- 0 0 f81"/>
                            <a:gd name="f87" fmla="*/ f80 f33 1"/>
                            <a:gd name="f88" fmla="*/ f82 f33 1"/>
                            <a:gd name="f89" fmla="*/ f83 f40 1"/>
                            <a:gd name="f90" fmla="at2 f64 f86"/>
                            <a:gd name="f91" fmla="*/ f84 f33 1"/>
                            <a:gd name="f92" fmla="*/ f85 f33 1"/>
                            <a:gd name="f93" fmla="+- f90 f1 0"/>
                            <a:gd name="f94" fmla="*/ f89 1 f71"/>
                            <a:gd name="f95" fmla="*/ f93 f8 1"/>
                            <a:gd name="f96" fmla="+- 0 0 f94"/>
                            <a:gd name="f97" fmla="*/ f95 1 f0"/>
                            <a:gd name="f98" fmla="+- 0 0 f96"/>
                            <a:gd name="f99" fmla="+- 0 0 f97"/>
                            <a:gd name="f100" fmla="at2 f98 f69"/>
                            <a:gd name="f101" fmla="val f99"/>
                            <a:gd name="f102" fmla="+- f100 f1 0"/>
                            <a:gd name="f103" fmla="+- 0 0 f101"/>
                            <a:gd name="f104" fmla="*/ f102 f8 1"/>
                            <a:gd name="f105" fmla="*/ f103 f0 1"/>
                            <a:gd name="f106" fmla="*/ f104 1 f0"/>
                            <a:gd name="f107" fmla="*/ f105 1 f8"/>
                            <a:gd name="f108" fmla="+- 0 0 f106"/>
                            <a:gd name="f109" fmla="+- f107 0 f1"/>
                            <a:gd name="f110" fmla="val f108"/>
                            <a:gd name="f111" fmla="+- 0 0 f110"/>
                            <a:gd name="f112" fmla="+- f0 0 f109"/>
                            <a:gd name="f113" fmla="+- 0 0 f109"/>
                            <a:gd name="f114" fmla="*/ f111 f0 1"/>
                            <a:gd name="f115" fmla="*/ f114 1 f8"/>
                            <a:gd name="f116" fmla="+- f115 0 f1"/>
                            <a:gd name="f117" fmla="+- f116 0 f1"/>
                            <a:gd name="f118" fmla="+- f1 f116 0"/>
                            <a:gd name="f119" fmla="+- f0 0 f116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8" y="f88"/>
                            </a:cxn>
                            <a:cxn ang="f31">
                              <a:pos x="f65" y="f92"/>
                            </a:cxn>
                            <a:cxn ang="f32">
                              <a:pos x="f41" y="f70"/>
                            </a:cxn>
                            <a:cxn ang="f32">
                              <a:pos x="f65" y="f91"/>
                            </a:cxn>
                            <a:cxn ang="f32">
                              <a:pos x="f41" y="f66"/>
                            </a:cxn>
                          </a:cxnLst>
                          <a:rect l="f38" t="f38" r="f41" b="f42"/>
                          <a:pathLst>
                            <a:path stroke="0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close/>
                            </a:path>
                            <a:path stroke="0">
                              <a:moveTo>
                                <a:pt x="f41" y="f58"/>
                              </a:moveTo>
                              <a:arcTo wR="f46" hR="f74" stAng="f2" swAng="f117"/>
                              <a:arcTo wR="f46" hR="f74" stAng="f119" swAng="f118"/>
                              <a:close/>
                            </a:path>
                            <a:path fill="none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lnTo>
                                <a:pt x="f38" y="f74"/>
                              </a:lnTo>
                              <a:arcTo wR="f46" hR="f74" stAng="f0" swAng="f1"/>
                              <a:lnTo>
                                <a:pt x="f41" y="f58"/>
                              </a:lnTo>
                              <a:arcTo wR="f46" hR="f74" stAng="f2" swAng="f117"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782959" id="Flèche : courbe vers la droite 19" o:spid="_x0000_s1026" style="position:absolute;margin-left:158.25pt;margin-top:.9pt;width:54pt;height:84.7pt;rotation:9635505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0,107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" path="m,409258nsat,,1371600,818516,,409258,514350,805520l514350,719795,685800,904241,514350,1062695r,-85725wa,171450,1371600,989966,514350,976970,,580708l,409258xem685800,171450nsat,171450,1371600,989966,685800,171450,15214,494983wa,,1371600,818516,15214,494983,685800,l685800,171450xem,409258nfat,,1371600,818516,,409258,514350,805520l514350,719795,685800,904241,514350,1062695r,-85725wa,171450,1371600,989966,514350,976970,,580708l,409258wa,,1371600,818516,,409258,685800,l685800,171450at,171450,1371600,989966,685800,171450,15214,494983e" fillcolor="#e7e6e6" strokeweight=".35281mm">
                <v:stroke joinstyle="miter"/>
                <v:path arrowok="t" o:connecttype="custom" o:connectlocs="342900,0;685800,537846;342900,1075691;0,537846;0,494983;514350,1062695;685800,904241;514350,719795;685800,85725" o:connectangles="270,0,90,180,180,90,0,0,0" textboxrect="0,0,685800,1075691"/>
              </v:shape>
            </w:pict>
          </mc:Fallback>
        </mc:AlternateContent>
      </w:r>
    </w:p>
    <w:p w14:paraId="18A6090D" w14:textId="77777777" w:rsidR="0070056A" w:rsidRDefault="0070056A">
      <w:pPr>
        <w:jc w:val="center"/>
        <w:rPr>
          <w:b/>
          <w:bCs/>
          <w:u w:val="single"/>
        </w:rPr>
      </w:pPr>
    </w:p>
    <w:p w14:paraId="34B5F2D8" w14:textId="77777777" w:rsidR="0070056A" w:rsidRDefault="0070056A">
      <w:pPr>
        <w:rPr>
          <w:b/>
          <w:bCs/>
          <w:u w:val="single"/>
        </w:rPr>
      </w:pPr>
    </w:p>
    <w:p w14:paraId="43320802" w14:textId="77777777" w:rsidR="0070056A" w:rsidRDefault="0070056A">
      <w:pPr>
        <w:rPr>
          <w:b/>
          <w:bCs/>
          <w:u w:val="single"/>
        </w:rPr>
      </w:pPr>
    </w:p>
    <w:p w14:paraId="716A0FC3" w14:textId="77777777" w:rsidR="0070056A" w:rsidRDefault="0070056A">
      <w:pPr>
        <w:rPr>
          <w:b/>
          <w:bCs/>
          <w:u w:val="single"/>
        </w:rPr>
      </w:pPr>
    </w:p>
    <w:p w14:paraId="0CEBA048" w14:textId="77777777" w:rsidR="0070056A" w:rsidRDefault="00100BD7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06D176" wp14:editId="7F9E94DF">
                <wp:simplePos x="0" y="0"/>
                <wp:positionH relativeFrom="margin">
                  <wp:align>center</wp:align>
                </wp:positionH>
                <wp:positionV relativeFrom="paragraph">
                  <wp:posOffset>71752</wp:posOffset>
                </wp:positionV>
                <wp:extent cx="2743200" cy="409578"/>
                <wp:effectExtent l="0" t="0" r="19050" b="28572"/>
                <wp:wrapNone/>
                <wp:docPr id="1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FC57228" w14:textId="77777777" w:rsidR="0070056A" w:rsidRDefault="00100B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Famille de métier choisie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6D176" id="Rectangle 14" o:spid="_x0000_s1034" style="position:absolute;margin-left:0;margin-top:5.65pt;width:3in;height:32.25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" strokeweight=".35281mm">
                <v:textbox>
                  <w:txbxContent>
                    <w:p w14:paraId="1FC57228" w14:textId="77777777" w:rsidR="0070056A" w:rsidRDefault="00100B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Famille de métier choisie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0A81F" w14:textId="77777777" w:rsidR="0070056A" w:rsidRDefault="0070056A">
      <w:pPr>
        <w:rPr>
          <w:b/>
          <w:bCs/>
          <w:u w:val="single"/>
        </w:rPr>
      </w:pPr>
    </w:p>
    <w:p w14:paraId="6AEE8F6A" w14:textId="77777777" w:rsidR="0070056A" w:rsidRDefault="00100B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23CB5" wp14:editId="139F8B74">
                <wp:simplePos x="0" y="0"/>
                <wp:positionH relativeFrom="column">
                  <wp:posOffset>3990974</wp:posOffset>
                </wp:positionH>
                <wp:positionV relativeFrom="paragraph">
                  <wp:posOffset>117472</wp:posOffset>
                </wp:positionV>
                <wp:extent cx="685800" cy="1075691"/>
                <wp:effectExtent l="76200" t="114300" r="171450" b="0"/>
                <wp:wrapNone/>
                <wp:docPr id="20" name="Flèche : courb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900">
                          <a:off x="0" y="0"/>
                          <a:ext cx="685800" cy="10756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25000"/>
                            <a:gd name="f10" fmla="val 50000"/>
                            <a:gd name="f11" fmla="+- 0 0 -270"/>
                            <a:gd name="f12" fmla="+- 0 0 -180"/>
                            <a:gd name="f13" fmla="+- 0 0 -90"/>
                            <a:gd name="f14" fmla="abs f4"/>
                            <a:gd name="f15" fmla="abs f5"/>
                            <a:gd name="f16" fmla="abs f6"/>
                            <a:gd name="f17" fmla="*/ f11 f0 1"/>
                            <a:gd name="f18" fmla="*/ f12 f0 1"/>
                            <a:gd name="f19" fmla="*/ f13 f0 1"/>
                            <a:gd name="f20" fmla="?: f14 f4 1"/>
                            <a:gd name="f21" fmla="?: f15 f5 1"/>
                            <a:gd name="f22" fmla="?: f16 f6 1"/>
                            <a:gd name="f23" fmla="*/ f17 1 f3"/>
                            <a:gd name="f24" fmla="*/ f18 1 f3"/>
                            <a:gd name="f25" fmla="*/ f19 1 f3"/>
                            <a:gd name="f26" fmla="*/ f20 1 21600"/>
                            <a:gd name="f27" fmla="*/ f21 1 21600"/>
                            <a:gd name="f28" fmla="*/ 21600 f20 1"/>
                            <a:gd name="f29" fmla="*/ 21600 f21 1"/>
                            <a:gd name="f30" fmla="+- f23 0 f1"/>
                            <a:gd name="f31" fmla="+- f24 0 f1"/>
                            <a:gd name="f32" fmla="+- f25 0 f1"/>
                            <a:gd name="f33" fmla="min f27 f26"/>
                            <a:gd name="f34" fmla="*/ f28 1 f22"/>
                            <a:gd name="f35" fmla="*/ f29 1 f22"/>
                            <a:gd name="f36" fmla="val f34"/>
                            <a:gd name="f37" fmla="val f35"/>
                            <a:gd name="f38" fmla="*/ f7 f33 1"/>
                            <a:gd name="f39" fmla="+- f37 0 f7"/>
                            <a:gd name="f40" fmla="+- f36 0 f7"/>
                            <a:gd name="f41" fmla="*/ f36 f33 1"/>
                            <a:gd name="f42" fmla="*/ f37 f33 1"/>
                            <a:gd name="f43" fmla="*/ f39 1 2"/>
                            <a:gd name="f44" fmla="min f40 f39"/>
                            <a:gd name="f45" fmla="*/ f40 f40 1"/>
                            <a:gd name="f46" fmla="*/ f40 f33 1"/>
                            <a:gd name="f47" fmla="*/ f44 f9 1"/>
                            <a:gd name="f48" fmla="*/ f44 f10 1"/>
                            <a:gd name="f49" fmla="*/ f47 1 100000"/>
                            <a:gd name="f50" fmla="*/ f48 1 100000"/>
                            <a:gd name="f51" fmla="+- f49 f50 0"/>
                            <a:gd name="f52" fmla="*/ f49 f49 1"/>
                            <a:gd name="f53" fmla="+- f50 0 f49"/>
                            <a:gd name="f54" fmla="*/ f50 1 2"/>
                            <a:gd name="f55" fmla="+- f36 0 f49"/>
                            <a:gd name="f56" fmla="+- 0 0 f49"/>
                            <a:gd name="f57" fmla="*/ f49 1 2"/>
                            <a:gd name="f58" fmla="*/ f49 f33 1"/>
                            <a:gd name="f59" fmla="*/ f51 1 4"/>
                            <a:gd name="f60" fmla="+- f45 0 f52"/>
                            <a:gd name="f61" fmla="*/ f53 1 2"/>
                            <a:gd name="f62" fmla="+- f37 0 f54"/>
                            <a:gd name="f63" fmla="+- 0 0 f57"/>
                            <a:gd name="f64" fmla="+- 0 0 f56"/>
                            <a:gd name="f65" fmla="*/ f55 f33 1"/>
                            <a:gd name="f66" fmla="*/ f57 f33 1"/>
                            <a:gd name="f67" fmla="+- f43 0 f59"/>
                            <a:gd name="f68" fmla="sqrt f60"/>
                            <a:gd name="f69" fmla="+- 0 0 f63"/>
                            <a:gd name="f70" fmla="*/ f62 f33 1"/>
                            <a:gd name="f71" fmla="*/ f67 2 1"/>
                            <a:gd name="f72" fmla="+- f67 f49 0"/>
                            <a:gd name="f73" fmla="*/ f68 f67 1"/>
                            <a:gd name="f74" fmla="*/ f67 f33 1"/>
                            <a:gd name="f75" fmla="*/ f71 f71 1"/>
                            <a:gd name="f76" fmla="*/ f73 1 f40"/>
                            <a:gd name="f77" fmla="+- f67 f72 0"/>
                            <a:gd name="f78" fmla="+- f75 0 f52"/>
                            <a:gd name="f79" fmla="+- f67 f76 0"/>
                            <a:gd name="f80" fmla="+- f72 f76 0"/>
                            <a:gd name="f81" fmla="+- 0 0 f76"/>
                            <a:gd name="f82" fmla="*/ f77 1 2"/>
                            <a:gd name="f83" fmla="sqrt f78"/>
                            <a:gd name="f84" fmla="+- f79 0 f61"/>
                            <a:gd name="f85" fmla="+- f80 f61 0"/>
                            <a:gd name="f86" fmla="+- 0 0 f81"/>
                            <a:gd name="f87" fmla="*/ f80 f33 1"/>
                            <a:gd name="f88" fmla="*/ f82 f33 1"/>
                            <a:gd name="f89" fmla="*/ f83 f40 1"/>
                            <a:gd name="f90" fmla="at2 f64 f86"/>
                            <a:gd name="f91" fmla="*/ f84 f33 1"/>
                            <a:gd name="f92" fmla="*/ f85 f33 1"/>
                            <a:gd name="f93" fmla="+- f90 f1 0"/>
                            <a:gd name="f94" fmla="*/ f89 1 f71"/>
                            <a:gd name="f95" fmla="*/ f93 f8 1"/>
                            <a:gd name="f96" fmla="+- 0 0 f94"/>
                            <a:gd name="f97" fmla="*/ f95 1 f0"/>
                            <a:gd name="f98" fmla="+- 0 0 f96"/>
                            <a:gd name="f99" fmla="+- 0 0 f97"/>
                            <a:gd name="f100" fmla="at2 f98 f69"/>
                            <a:gd name="f101" fmla="val f99"/>
                            <a:gd name="f102" fmla="+- f100 f1 0"/>
                            <a:gd name="f103" fmla="+- 0 0 f101"/>
                            <a:gd name="f104" fmla="*/ f102 f8 1"/>
                            <a:gd name="f105" fmla="*/ f103 f0 1"/>
                            <a:gd name="f106" fmla="*/ f104 1 f0"/>
                            <a:gd name="f107" fmla="*/ f105 1 f8"/>
                            <a:gd name="f108" fmla="+- 0 0 f106"/>
                            <a:gd name="f109" fmla="+- f107 0 f1"/>
                            <a:gd name="f110" fmla="val f108"/>
                            <a:gd name="f111" fmla="+- 0 0 f110"/>
                            <a:gd name="f112" fmla="+- f0 0 f109"/>
                            <a:gd name="f113" fmla="+- 0 0 f109"/>
                            <a:gd name="f114" fmla="*/ f111 f0 1"/>
                            <a:gd name="f115" fmla="*/ f114 1 f8"/>
                            <a:gd name="f116" fmla="+- f115 0 f1"/>
                            <a:gd name="f117" fmla="+- f116 0 f1"/>
                            <a:gd name="f118" fmla="+- f1 f116 0"/>
                            <a:gd name="f119" fmla="+- f0 0 f116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8" y="f88"/>
                            </a:cxn>
                            <a:cxn ang="f31">
                              <a:pos x="f65" y="f92"/>
                            </a:cxn>
                            <a:cxn ang="f32">
                              <a:pos x="f41" y="f70"/>
                            </a:cxn>
                            <a:cxn ang="f32">
                              <a:pos x="f65" y="f91"/>
                            </a:cxn>
                            <a:cxn ang="f32">
                              <a:pos x="f41" y="f66"/>
                            </a:cxn>
                          </a:cxnLst>
                          <a:rect l="f38" t="f38" r="f41" b="f42"/>
                          <a:pathLst>
                            <a:path stroke="0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close/>
                            </a:path>
                            <a:path stroke="0">
                              <a:moveTo>
                                <a:pt x="f41" y="f58"/>
                              </a:moveTo>
                              <a:arcTo wR="f46" hR="f74" stAng="f2" swAng="f117"/>
                              <a:arcTo wR="f46" hR="f74" stAng="f119" swAng="f118"/>
                              <a:close/>
                            </a:path>
                            <a:path fill="none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lnTo>
                                <a:pt x="f38" y="f74"/>
                              </a:lnTo>
                              <a:arcTo wR="f46" hR="f74" stAng="f0" swAng="f1"/>
                              <a:lnTo>
                                <a:pt x="f41" y="f58"/>
                              </a:lnTo>
                              <a:arcTo wR="f46" hR="f74" stAng="f2" swAng="f117"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8AA9EA" id="Flèche : courbe vers la droite 21" o:spid="_x0000_s1026" style="position:absolute;margin-left:314.25pt;margin-top:9.25pt;width:54pt;height:84.7pt;rotation:-2147505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0,107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" path="m,409258nsat,,1371600,818516,,409258,514350,805520l514350,719795,685800,904241,514350,1062695r,-85725wa,171450,1371600,989966,514350,976970,,580708l,409258xem685800,171450nsat,171450,1371600,989966,685800,171450,15214,494983wa,,1371600,818516,15214,494983,685800,l685800,171450xem,409258nfat,,1371600,818516,,409258,514350,805520l514350,719795,685800,904241,514350,1062695r,-85725wa,171450,1371600,989966,514350,976970,,580708l,409258wa,,1371600,818516,,409258,685800,l685800,171450at,171450,1371600,989966,685800,171450,15214,494983e" fillcolor="#e7e6e6" strokeweight=".35281mm">
                <v:stroke joinstyle="miter"/>
                <v:path arrowok="t" o:connecttype="custom" o:connectlocs="342900,0;685800,537846;342900,1075691;0,537846;0,494983;514350,1062695;685800,904241;514350,719795;685800,85725" o:connectangles="270,0,90,180,180,90,0,0,0" textboxrect="0,0,685800,1075691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58E3F" wp14:editId="521F0511">
                <wp:simplePos x="0" y="0"/>
                <wp:positionH relativeFrom="column">
                  <wp:posOffset>219071</wp:posOffset>
                </wp:positionH>
                <wp:positionV relativeFrom="paragraph">
                  <wp:posOffset>231772</wp:posOffset>
                </wp:positionV>
                <wp:extent cx="1504316" cy="1038228"/>
                <wp:effectExtent l="0" t="0" r="19684" b="28572"/>
                <wp:wrapNone/>
                <wp:docPr id="21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6" cy="10382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00F88C" w14:textId="77777777" w:rsidR="0070056A" w:rsidRDefault="00100B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métiers possibles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58E3F" id="Ellipse 18" o:spid="_x0000_s1035" style="position:absolute;margin-left:17.25pt;margin-top:18.25pt;width:118.45pt;height:8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316,1038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" adj="-11796480,,5400" path="m,519114at,,1504316,1038228,,519114,,519114xe" strokeweight=".35281mm">
                <v:stroke joinstyle="miter"/>
                <v:formulas/>
                <v:path arrowok="t" o:connecttype="custom" o:connectlocs="752158,0;1504316,519114;752158,1038228;0,519114;220302,152045;220302,886183;1284014,886183;1284014,152045" o:connectangles="270,0,90,180,270,90,90,270" textboxrect="220302,152045,1284014,886183"/>
                <v:textbox>
                  <w:txbxContent>
                    <w:p w14:paraId="7E00F88C" w14:textId="77777777" w:rsidR="0070056A" w:rsidRDefault="00100B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métiers possibles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23286" wp14:editId="5428EDE2">
                <wp:simplePos x="0" y="0"/>
                <wp:positionH relativeFrom="column">
                  <wp:posOffset>1962709</wp:posOffset>
                </wp:positionH>
                <wp:positionV relativeFrom="paragraph">
                  <wp:posOffset>161290</wp:posOffset>
                </wp:positionV>
                <wp:extent cx="715646" cy="1075691"/>
                <wp:effectExtent l="171450" t="133350" r="84454" b="0"/>
                <wp:wrapNone/>
                <wp:docPr id="22" name="Flèche : courb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0791" flipH="1">
                          <a:off x="0" y="0"/>
                          <a:ext cx="715646" cy="10756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25000"/>
                            <a:gd name="f10" fmla="val 50000"/>
                            <a:gd name="f11" fmla="+- 0 0 -270"/>
                            <a:gd name="f12" fmla="+- 0 0 -180"/>
                            <a:gd name="f13" fmla="+- 0 0 -90"/>
                            <a:gd name="f14" fmla="abs f4"/>
                            <a:gd name="f15" fmla="abs f5"/>
                            <a:gd name="f16" fmla="abs f6"/>
                            <a:gd name="f17" fmla="*/ f11 f0 1"/>
                            <a:gd name="f18" fmla="*/ f12 f0 1"/>
                            <a:gd name="f19" fmla="*/ f13 f0 1"/>
                            <a:gd name="f20" fmla="?: f14 f4 1"/>
                            <a:gd name="f21" fmla="?: f15 f5 1"/>
                            <a:gd name="f22" fmla="?: f16 f6 1"/>
                            <a:gd name="f23" fmla="*/ f17 1 f3"/>
                            <a:gd name="f24" fmla="*/ f18 1 f3"/>
                            <a:gd name="f25" fmla="*/ f19 1 f3"/>
                            <a:gd name="f26" fmla="*/ f20 1 21600"/>
                            <a:gd name="f27" fmla="*/ f21 1 21600"/>
                            <a:gd name="f28" fmla="*/ 21600 f20 1"/>
                            <a:gd name="f29" fmla="*/ 21600 f21 1"/>
                            <a:gd name="f30" fmla="+- f23 0 f1"/>
                            <a:gd name="f31" fmla="+- f24 0 f1"/>
                            <a:gd name="f32" fmla="+- f25 0 f1"/>
                            <a:gd name="f33" fmla="min f27 f26"/>
                            <a:gd name="f34" fmla="*/ f28 1 f22"/>
                            <a:gd name="f35" fmla="*/ f29 1 f22"/>
                            <a:gd name="f36" fmla="val f34"/>
                            <a:gd name="f37" fmla="val f35"/>
                            <a:gd name="f38" fmla="*/ f7 f33 1"/>
                            <a:gd name="f39" fmla="+- f37 0 f7"/>
                            <a:gd name="f40" fmla="+- f36 0 f7"/>
                            <a:gd name="f41" fmla="*/ f36 f33 1"/>
                            <a:gd name="f42" fmla="*/ f37 f33 1"/>
                            <a:gd name="f43" fmla="*/ f39 1 2"/>
                            <a:gd name="f44" fmla="min f40 f39"/>
                            <a:gd name="f45" fmla="*/ f40 f40 1"/>
                            <a:gd name="f46" fmla="*/ f40 f33 1"/>
                            <a:gd name="f47" fmla="*/ f44 f9 1"/>
                            <a:gd name="f48" fmla="*/ f44 f10 1"/>
                            <a:gd name="f49" fmla="*/ f47 1 100000"/>
                            <a:gd name="f50" fmla="*/ f48 1 100000"/>
                            <a:gd name="f51" fmla="+- f49 f50 0"/>
                            <a:gd name="f52" fmla="*/ f49 f49 1"/>
                            <a:gd name="f53" fmla="+- f50 0 f49"/>
                            <a:gd name="f54" fmla="*/ f50 1 2"/>
                            <a:gd name="f55" fmla="+- f36 0 f49"/>
                            <a:gd name="f56" fmla="+- 0 0 f49"/>
                            <a:gd name="f57" fmla="*/ f49 1 2"/>
                            <a:gd name="f58" fmla="*/ f49 f33 1"/>
                            <a:gd name="f59" fmla="*/ f51 1 4"/>
                            <a:gd name="f60" fmla="+- f45 0 f52"/>
                            <a:gd name="f61" fmla="*/ f53 1 2"/>
                            <a:gd name="f62" fmla="+- f37 0 f54"/>
                            <a:gd name="f63" fmla="+- 0 0 f57"/>
                            <a:gd name="f64" fmla="+- 0 0 f56"/>
                            <a:gd name="f65" fmla="*/ f55 f33 1"/>
                            <a:gd name="f66" fmla="*/ f57 f33 1"/>
                            <a:gd name="f67" fmla="+- f43 0 f59"/>
                            <a:gd name="f68" fmla="sqrt f60"/>
                            <a:gd name="f69" fmla="+- 0 0 f63"/>
                            <a:gd name="f70" fmla="*/ f62 f33 1"/>
                            <a:gd name="f71" fmla="*/ f67 2 1"/>
                            <a:gd name="f72" fmla="+- f67 f49 0"/>
                            <a:gd name="f73" fmla="*/ f68 f67 1"/>
                            <a:gd name="f74" fmla="*/ f67 f33 1"/>
                            <a:gd name="f75" fmla="*/ f71 f71 1"/>
                            <a:gd name="f76" fmla="*/ f73 1 f40"/>
                            <a:gd name="f77" fmla="+- f67 f72 0"/>
                            <a:gd name="f78" fmla="+- f75 0 f52"/>
                            <a:gd name="f79" fmla="+- f67 f76 0"/>
                            <a:gd name="f80" fmla="+- f72 f76 0"/>
                            <a:gd name="f81" fmla="+- 0 0 f76"/>
                            <a:gd name="f82" fmla="*/ f77 1 2"/>
                            <a:gd name="f83" fmla="sqrt f78"/>
                            <a:gd name="f84" fmla="+- f79 0 f61"/>
                            <a:gd name="f85" fmla="+- f80 f61 0"/>
                            <a:gd name="f86" fmla="+- 0 0 f81"/>
                            <a:gd name="f87" fmla="*/ f80 f33 1"/>
                            <a:gd name="f88" fmla="*/ f82 f33 1"/>
                            <a:gd name="f89" fmla="*/ f83 f40 1"/>
                            <a:gd name="f90" fmla="at2 f64 f86"/>
                            <a:gd name="f91" fmla="*/ f84 f33 1"/>
                            <a:gd name="f92" fmla="*/ f85 f33 1"/>
                            <a:gd name="f93" fmla="+- f90 f1 0"/>
                            <a:gd name="f94" fmla="*/ f89 1 f71"/>
                            <a:gd name="f95" fmla="*/ f93 f8 1"/>
                            <a:gd name="f96" fmla="+- 0 0 f94"/>
                            <a:gd name="f97" fmla="*/ f95 1 f0"/>
                            <a:gd name="f98" fmla="+- 0 0 f96"/>
                            <a:gd name="f99" fmla="+- 0 0 f97"/>
                            <a:gd name="f100" fmla="at2 f98 f69"/>
                            <a:gd name="f101" fmla="val f99"/>
                            <a:gd name="f102" fmla="+- f100 f1 0"/>
                            <a:gd name="f103" fmla="+- 0 0 f101"/>
                            <a:gd name="f104" fmla="*/ f102 f8 1"/>
                            <a:gd name="f105" fmla="*/ f103 f0 1"/>
                            <a:gd name="f106" fmla="*/ f104 1 f0"/>
                            <a:gd name="f107" fmla="*/ f105 1 f8"/>
                            <a:gd name="f108" fmla="+- 0 0 f106"/>
                            <a:gd name="f109" fmla="+- f107 0 f1"/>
                            <a:gd name="f110" fmla="val f108"/>
                            <a:gd name="f111" fmla="+- 0 0 f110"/>
                            <a:gd name="f112" fmla="+- f0 0 f109"/>
                            <a:gd name="f113" fmla="+- 0 0 f109"/>
                            <a:gd name="f114" fmla="*/ f111 f0 1"/>
                            <a:gd name="f115" fmla="*/ f114 1 f8"/>
                            <a:gd name="f116" fmla="+- f115 0 f1"/>
                            <a:gd name="f117" fmla="+- f116 0 f1"/>
                            <a:gd name="f118" fmla="+- f1 f116 0"/>
                            <a:gd name="f119" fmla="+- f0 0 f116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8" y="f88"/>
                            </a:cxn>
                            <a:cxn ang="f31">
                              <a:pos x="f65" y="f92"/>
                            </a:cxn>
                            <a:cxn ang="f32">
                              <a:pos x="f41" y="f70"/>
                            </a:cxn>
                            <a:cxn ang="f32">
                              <a:pos x="f65" y="f91"/>
                            </a:cxn>
                            <a:cxn ang="f32">
                              <a:pos x="f41" y="f66"/>
                            </a:cxn>
                          </a:cxnLst>
                          <a:rect l="f38" t="f38" r="f41" b="f42"/>
                          <a:pathLst>
                            <a:path stroke="0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close/>
                            </a:path>
                            <a:path stroke="0">
                              <a:moveTo>
                                <a:pt x="f41" y="f58"/>
                              </a:moveTo>
                              <a:arcTo wR="f46" hR="f74" stAng="f2" swAng="f117"/>
                              <a:arcTo wR="f46" hR="f74" stAng="f119" swAng="f118"/>
                              <a:close/>
                            </a:path>
                            <a:path fill="none">
                              <a:moveTo>
                                <a:pt x="f38" y="f74"/>
                              </a:moveTo>
                              <a:arcTo wR="f46" hR="f74" stAng="f0" swAng="f113"/>
                              <a:lnTo>
                                <a:pt x="f65" y="f91"/>
                              </a:lnTo>
                              <a:lnTo>
                                <a:pt x="f41" y="f70"/>
                              </a:lnTo>
                              <a:lnTo>
                                <a:pt x="f65" y="f92"/>
                              </a:lnTo>
                              <a:lnTo>
                                <a:pt x="f65" y="f87"/>
                              </a:lnTo>
                              <a:arcTo wR="f46" hR="f74" stAng="f112" swAng="f109"/>
                              <a:lnTo>
                                <a:pt x="f38" y="f74"/>
                              </a:lnTo>
                              <a:arcTo wR="f46" hR="f74" stAng="f0" swAng="f1"/>
                              <a:lnTo>
                                <a:pt x="f41" y="f58"/>
                              </a:lnTo>
                              <a:arcTo wR="f46" hR="f74" stAng="f2" swAng="f117"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7E3144" id="Flèche : courbe vers la droite 22" o:spid="_x0000_s1026" style="position:absolute;margin-left:154.55pt;margin-top:12.7pt;width:56.35pt;height:84.7pt;rotation:-2491232fd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15646,107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" path="m,403662nsat,,1431292,807324,,403662,536734,794506l536734,705050,715646,896779,536734,1062873r,-89456wa,178911,1431292,986235,536734,973417,,582573l,403662xem715646,178911nsat,178911,1431292,986235,715646,178911,17794,493117wa,-1,1431292,807323,17794,493117,715646,-1l715646,178911xem,403662nfat,,1431292,807324,,403662,536734,794506l536734,705050,715646,896779,536734,1062873r,-89456wa,178911,1431292,986235,536734,973417,,582573l,403662wa,,1431292,807324,,403662,715646,l715646,178911at,178911,1431292,986235,715646,178911,17794,493117e" fillcolor="#e7e6e6" strokeweight=".35281mm">
                <v:stroke joinstyle="miter"/>
                <v:path arrowok="t" o:connecttype="custom" o:connectlocs="357823,0;715646,537846;357823,1075691;0,537846;0,493118;536734,1062873;715646,896779;536734,705050;715646,89456" o:connectangles="270,0,90,180,180,90,0,0,0" textboxrect="0,0,715646,1075691"/>
              </v:shape>
            </w:pict>
          </mc:Fallback>
        </mc:AlternateContent>
      </w:r>
    </w:p>
    <w:p w14:paraId="5D00D3C3" w14:textId="77777777" w:rsidR="0070056A" w:rsidRDefault="00100B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AE193" wp14:editId="0AECA284">
                <wp:simplePos x="0" y="0"/>
                <wp:positionH relativeFrom="margin">
                  <wp:align>right</wp:align>
                </wp:positionH>
                <wp:positionV relativeFrom="paragraph">
                  <wp:posOffset>15873</wp:posOffset>
                </wp:positionV>
                <wp:extent cx="1581153" cy="1161416"/>
                <wp:effectExtent l="0" t="0" r="19047" b="19684"/>
                <wp:wrapNone/>
                <wp:docPr id="23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3" cy="11614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07593B2" w14:textId="77777777" w:rsidR="0070056A" w:rsidRDefault="00100B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</w:t>
                            </w:r>
                            <w:r>
                              <w:rPr>
                                <w:color w:val="000000"/>
                              </w:rPr>
                              <w:t>établissements qui proposent ces formations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AE193" id="Ellipse 17" o:spid="_x0000_s1036" style="position:absolute;margin-left:73.3pt;margin-top:1.25pt;width:124.5pt;height:91.4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1581153,1161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" adj="-11796480,,5400" path="m,580708at,,1581154,1161416,,580708,,580708xe" strokeweight=".35281mm">
                <v:stroke joinstyle="miter"/>
                <v:formulas/>
                <v:path arrowok="t" o:connecttype="custom" o:connectlocs="790577,0;1581153,580708;790577,1161416;0,580708;231554,170085;231554,991331;1349599,991331;1349599,170085" o:connectangles="270,0,90,180,270,90,90,270" textboxrect="231554,170085,1349599,991331"/>
                <v:textbox>
                  <w:txbxContent>
                    <w:p w14:paraId="307593B2" w14:textId="77777777" w:rsidR="0070056A" w:rsidRDefault="00100BD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</w:t>
                      </w:r>
                      <w:r>
                        <w:rPr>
                          <w:color w:val="000000"/>
                        </w:rPr>
                        <w:t>établissements qui proposent ces 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8BC3B" w14:textId="77777777" w:rsidR="0070056A" w:rsidRDefault="0070056A">
      <w:pPr>
        <w:rPr>
          <w:b/>
          <w:bCs/>
          <w:u w:val="single"/>
        </w:rPr>
      </w:pPr>
    </w:p>
    <w:p w14:paraId="46E9D57C" w14:textId="77777777" w:rsidR="0070056A" w:rsidRDefault="0070056A">
      <w:pPr>
        <w:rPr>
          <w:b/>
          <w:bCs/>
          <w:u w:val="single"/>
        </w:rPr>
      </w:pPr>
    </w:p>
    <w:p w14:paraId="13AFDCC7" w14:textId="77777777" w:rsidR="0070056A" w:rsidRDefault="0070056A">
      <w:pPr>
        <w:rPr>
          <w:b/>
          <w:bCs/>
          <w:u w:val="single"/>
        </w:rPr>
      </w:pPr>
    </w:p>
    <w:p w14:paraId="5CB572E4" w14:textId="77777777" w:rsidR="0070056A" w:rsidRDefault="0070056A">
      <w:pPr>
        <w:rPr>
          <w:rFonts w:eastAsia="Times New Roman"/>
          <w:color w:val="000000"/>
          <w:sz w:val="24"/>
          <w:szCs w:val="24"/>
        </w:rPr>
      </w:pPr>
    </w:p>
    <w:p w14:paraId="3805824D" w14:textId="77777777" w:rsidR="0070056A" w:rsidRDefault="0070056A">
      <w:pPr>
        <w:rPr>
          <w:rFonts w:eastAsia="Times New Roman"/>
          <w:color w:val="000000"/>
          <w:sz w:val="24"/>
          <w:szCs w:val="24"/>
        </w:rPr>
      </w:pPr>
    </w:p>
    <w:p w14:paraId="466485E9" w14:textId="77777777" w:rsidR="0070056A" w:rsidRDefault="0070056A">
      <w:pPr>
        <w:rPr>
          <w:rFonts w:eastAsia="Times New Roman"/>
          <w:color w:val="000000"/>
          <w:sz w:val="24"/>
          <w:szCs w:val="24"/>
        </w:rPr>
      </w:pPr>
    </w:p>
    <w:p w14:paraId="19720F7E" w14:textId="77777777" w:rsidR="0070056A" w:rsidRDefault="00100BD7">
      <w:pPr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 xml:space="preserve">Plusieurs possibilités d’organisation pour l’enseignant : </w:t>
      </w:r>
    </w:p>
    <w:p w14:paraId="47C91211" w14:textId="77777777" w:rsidR="0070056A" w:rsidRDefault="00100BD7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Dans le temps 2, il est possible de diviser la classe en groupe de familles de métiers, en modulant la taille des groupes suivant le nombre de </w:t>
      </w:r>
      <w:r>
        <w:rPr>
          <w:rFonts w:eastAsia="Times New Roman"/>
          <w:i/>
          <w:iCs/>
          <w:color w:val="000000"/>
          <w:sz w:val="24"/>
          <w:szCs w:val="24"/>
        </w:rPr>
        <w:t>formations présentes.</w:t>
      </w:r>
    </w:p>
    <w:p w14:paraId="07C6DFFC" w14:textId="77777777" w:rsidR="0070056A" w:rsidRDefault="00100BD7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On peut alors, demander la production d'une carte mentale par famille de métiers et finir par un exposé ou une exposition au CDI, un livret commun à la classe à présenter aux parents. </w:t>
      </w:r>
    </w:p>
    <w:p w14:paraId="738B76CC" w14:textId="77777777" w:rsidR="0070056A" w:rsidRDefault="0070056A">
      <w:pPr>
        <w:rPr>
          <w:rFonts w:eastAsia="Times New Roman"/>
          <w:i/>
          <w:iCs/>
          <w:color w:val="000000"/>
          <w:sz w:val="24"/>
          <w:szCs w:val="24"/>
        </w:rPr>
      </w:pPr>
    </w:p>
    <w:p w14:paraId="48596F6A" w14:textId="77777777" w:rsidR="0070056A" w:rsidRDefault="00100BD7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On peut aussi utiliser la méthode des ambassade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urs en demandant aux élèves lors de la séance suivante de présenter une famille de métiers à un petit groupe de camarades. </w:t>
      </w:r>
    </w:p>
    <w:p w14:paraId="2A14005D" w14:textId="77777777" w:rsidR="0070056A" w:rsidRDefault="00100BD7">
      <w:r>
        <w:rPr>
          <w:rFonts w:eastAsia="Times New Roman"/>
          <w:i/>
          <w:iCs/>
          <w:color w:val="000000"/>
          <w:sz w:val="24"/>
          <w:szCs w:val="24"/>
        </w:rPr>
        <w:t>Objectif : connaître toutes possibilités et avoir une trace écrite.</w:t>
      </w:r>
    </w:p>
    <w:p w14:paraId="5C5EB4DE" w14:textId="77777777" w:rsidR="0070056A" w:rsidRDefault="0070056A">
      <w:pPr>
        <w:rPr>
          <w:b/>
          <w:bCs/>
          <w:u w:val="single"/>
        </w:rPr>
      </w:pPr>
    </w:p>
    <w:sectPr w:rsidR="0070056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C204" w14:textId="77777777" w:rsidR="00000000" w:rsidRDefault="00100BD7">
      <w:pPr>
        <w:spacing w:after="0" w:line="240" w:lineRule="auto"/>
      </w:pPr>
      <w:r>
        <w:separator/>
      </w:r>
    </w:p>
  </w:endnote>
  <w:endnote w:type="continuationSeparator" w:id="0">
    <w:p w14:paraId="79416512" w14:textId="77777777" w:rsidR="00000000" w:rsidRDefault="001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35AD3" w14:textId="77777777" w:rsidR="00000000" w:rsidRDefault="00100B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849E5E" w14:textId="77777777" w:rsidR="00000000" w:rsidRDefault="0010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024"/>
    <w:multiLevelType w:val="multilevel"/>
    <w:tmpl w:val="0CF2F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0C7D"/>
    <w:multiLevelType w:val="multilevel"/>
    <w:tmpl w:val="89506AB8"/>
    <w:lvl w:ilvl="0">
      <w:numFmt w:val="bullet"/>
      <w:lvlText w:val="-"/>
      <w:lvlJc w:val="left"/>
      <w:pPr>
        <w:ind w:left="4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37AE46F6"/>
    <w:multiLevelType w:val="multilevel"/>
    <w:tmpl w:val="2F9A8E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056A"/>
    <w:rsid w:val="00100BD7"/>
    <w:rsid w:val="001C2E8F"/>
    <w:rsid w:val="007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82653"/>
  <w15:docId w15:val="{EA8AC42E-3FFA-47EE-BB03-6FA1602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LEBAILLY - (DDEC 35)</dc:creator>
  <dc:description/>
  <cp:lastModifiedBy>Shirley LEBAILLY - (DDEC 35)</cp:lastModifiedBy>
  <cp:revision>2</cp:revision>
  <dcterms:created xsi:type="dcterms:W3CDTF">2021-03-09T11:16:00Z</dcterms:created>
  <dcterms:modified xsi:type="dcterms:W3CDTF">2021-03-09T11:16:00Z</dcterms:modified>
</cp:coreProperties>
</file>